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A0" w:rsidRPr="002C6CA0" w:rsidRDefault="002C6CA0" w:rsidP="002C6CA0">
      <w:pPr>
        <w:rPr>
          <w:bCs/>
        </w:rPr>
      </w:pPr>
      <w:r w:rsidRPr="002C6CA0">
        <w:rPr>
          <w:bCs/>
        </w:rPr>
        <w:t xml:space="preserve">Council of Chairs </w:t>
      </w:r>
      <w:r>
        <w:rPr>
          <w:bCs/>
        </w:rPr>
        <w:t>Minutes</w:t>
      </w:r>
    </w:p>
    <w:p w:rsidR="002C6CA0" w:rsidRPr="002C6CA0" w:rsidRDefault="002C6CA0" w:rsidP="002C6CA0">
      <w:r w:rsidRPr="002C6CA0">
        <w:t xml:space="preserve">Thursday, September </w:t>
      </w:r>
      <w:r w:rsidR="001929CA">
        <w:t>26</w:t>
      </w:r>
      <w:r w:rsidRPr="002C6CA0">
        <w:t>, 2013</w:t>
      </w:r>
    </w:p>
    <w:p w:rsidR="002C6CA0" w:rsidRPr="002C6CA0" w:rsidRDefault="002C6CA0" w:rsidP="002C6CA0">
      <w:r w:rsidRPr="002C6CA0">
        <w:t>245 Patterson Office Tower</w:t>
      </w:r>
    </w:p>
    <w:p w:rsidR="002C6CA0" w:rsidRPr="002C6CA0" w:rsidRDefault="002C6CA0" w:rsidP="002C6CA0">
      <w:r w:rsidRPr="002C6CA0">
        <w:t>9:00am – 10:30am</w:t>
      </w:r>
    </w:p>
    <w:p w:rsidR="002C6CA0" w:rsidRDefault="002C6CA0" w:rsidP="002C6CA0">
      <w:pPr>
        <w:jc w:val="center"/>
        <w:rPr>
          <w:sz w:val="32"/>
          <w:szCs w:val="32"/>
        </w:rPr>
      </w:pPr>
    </w:p>
    <w:p w:rsidR="002C6CA0" w:rsidRDefault="002C6CA0" w:rsidP="002C6CA0"/>
    <w:p w:rsidR="002C6CA0" w:rsidRDefault="002C6CA0" w:rsidP="002C6CA0">
      <w:pPr>
        <w:pStyle w:val="ListParagraph"/>
        <w:numPr>
          <w:ilvl w:val="0"/>
          <w:numId w:val="1"/>
        </w:numPr>
        <w:contextualSpacing w:val="0"/>
      </w:pPr>
      <w:r>
        <w:t>Budget Update</w:t>
      </w:r>
    </w:p>
    <w:p w:rsidR="002C6CA0" w:rsidRDefault="002C6CA0" w:rsidP="002C6CA0">
      <w:pPr>
        <w:pStyle w:val="ListParagraph"/>
        <w:ind w:left="360"/>
        <w:contextualSpacing w:val="0"/>
      </w:pPr>
      <w:r>
        <w:t>The Dean informed the group that we still haven’t seen the budget model algorithm and do not know how it will look.  He thinks they will treat summe</w:t>
      </w:r>
      <w:r w:rsidR="008879F7">
        <w:t>r school monies the same as the</w:t>
      </w:r>
      <w:r>
        <w:t xml:space="preserve"> rest of the school year. He will continue to keep the group </w:t>
      </w:r>
      <w:r w:rsidR="00C57ADC">
        <w:t>informed as he receives communications on the topic</w:t>
      </w:r>
      <w:r>
        <w:t>.</w:t>
      </w:r>
    </w:p>
    <w:p w:rsidR="00FE593E" w:rsidRDefault="00FE593E" w:rsidP="002C6CA0">
      <w:pPr>
        <w:pStyle w:val="ListParagraph"/>
        <w:ind w:left="360"/>
        <w:contextualSpacing w:val="0"/>
      </w:pPr>
    </w:p>
    <w:p w:rsidR="002C6CA0" w:rsidRDefault="002C6CA0" w:rsidP="002C6CA0">
      <w:pPr>
        <w:pStyle w:val="ListParagraph"/>
        <w:numPr>
          <w:ilvl w:val="0"/>
          <w:numId w:val="1"/>
        </w:numPr>
        <w:contextualSpacing w:val="0"/>
      </w:pPr>
      <w:r>
        <w:t xml:space="preserve">Provost Meeting </w:t>
      </w:r>
    </w:p>
    <w:p w:rsidR="002C6CA0" w:rsidRDefault="002C6CA0" w:rsidP="002C6CA0">
      <w:pPr>
        <w:pStyle w:val="ListParagraph"/>
        <w:ind w:left="360"/>
        <w:contextualSpacing w:val="0"/>
      </w:pPr>
      <w:r>
        <w:t>The Dean would like the group to have a plan of action for the Provost</w:t>
      </w:r>
      <w:r w:rsidR="00247A19">
        <w:t>’</w:t>
      </w:r>
      <w:r>
        <w:t>s visit with the A&amp;S College Leadership on October 1</w:t>
      </w:r>
      <w:r w:rsidRPr="00247A19">
        <w:rPr>
          <w:vertAlign w:val="superscript"/>
        </w:rPr>
        <w:t>st</w:t>
      </w:r>
      <w:r w:rsidR="00247A19">
        <w:t>.  He would like the group to stay focused and portray our vision and values</w:t>
      </w:r>
      <w:r w:rsidR="008879F7">
        <w:t xml:space="preserve"> on Art &amp; Sciences role in the u</w:t>
      </w:r>
      <w:r w:rsidR="00247A19">
        <w:t>niversity.  He would also like the group to focus on the role</w:t>
      </w:r>
      <w:r w:rsidR="008879F7">
        <w:t xml:space="preserve"> of</w:t>
      </w:r>
      <w:r w:rsidR="00247A19">
        <w:t xml:space="preserve"> the faculty in A&amp;S.  He requested </w:t>
      </w:r>
      <w:r w:rsidR="00C57ADC">
        <w:t>the group</w:t>
      </w:r>
      <w:r w:rsidR="00247A19">
        <w:t xml:space="preserve"> not get trapped in the details of budget models.</w:t>
      </w:r>
      <w:bookmarkStart w:id="0" w:name="_GoBack"/>
      <w:bookmarkEnd w:id="0"/>
    </w:p>
    <w:p w:rsidR="00FE593E" w:rsidRDefault="00FE593E" w:rsidP="002C6CA0">
      <w:pPr>
        <w:pStyle w:val="ListParagraph"/>
        <w:ind w:left="360"/>
        <w:contextualSpacing w:val="0"/>
      </w:pPr>
    </w:p>
    <w:p w:rsidR="002C6CA0" w:rsidRDefault="002C6CA0" w:rsidP="002C6CA0">
      <w:pPr>
        <w:pStyle w:val="ListParagraph"/>
        <w:numPr>
          <w:ilvl w:val="0"/>
          <w:numId w:val="1"/>
        </w:numPr>
        <w:contextualSpacing w:val="0"/>
      </w:pPr>
      <w:r>
        <w:t xml:space="preserve">Associate Dean for Advising </w:t>
      </w:r>
    </w:p>
    <w:p w:rsidR="002C6CA0" w:rsidRDefault="008879F7" w:rsidP="002C6CA0">
      <w:pPr>
        <w:pStyle w:val="ListParagraph"/>
        <w:ind w:left="360"/>
        <w:contextualSpacing w:val="0"/>
      </w:pPr>
      <w:r>
        <w:t xml:space="preserve">We have emailed </w:t>
      </w:r>
      <w:r w:rsidR="002C6CA0">
        <w:t xml:space="preserve">a </w:t>
      </w:r>
      <w:r>
        <w:t>position description</w:t>
      </w:r>
      <w:r w:rsidR="002C6CA0">
        <w:t xml:space="preserve"> for an Associate Dean for Advising.  Please review and send any comments to Dean Kornbluh.</w:t>
      </w:r>
      <w:r w:rsidR="00247A19">
        <w:t xml:space="preserve"> </w:t>
      </w:r>
    </w:p>
    <w:p w:rsidR="00FE593E" w:rsidRDefault="00FE593E" w:rsidP="002C6CA0">
      <w:pPr>
        <w:pStyle w:val="ListParagraph"/>
        <w:ind w:left="360"/>
        <w:contextualSpacing w:val="0"/>
      </w:pPr>
    </w:p>
    <w:p w:rsidR="002C6CA0" w:rsidRDefault="002C6CA0" w:rsidP="002C6CA0">
      <w:pPr>
        <w:pStyle w:val="ListParagraph"/>
        <w:numPr>
          <w:ilvl w:val="0"/>
          <w:numId w:val="1"/>
        </w:numPr>
        <w:contextualSpacing w:val="0"/>
      </w:pPr>
      <w:r>
        <w:t>Bill Thro</w:t>
      </w:r>
    </w:p>
    <w:p w:rsidR="002C6CA0" w:rsidRDefault="00C57ADC" w:rsidP="00FE593E">
      <w:pPr>
        <w:pStyle w:val="ListParagraph"/>
        <w:ind w:left="360"/>
        <w:contextualSpacing w:val="0"/>
      </w:pPr>
      <w:r>
        <w:t xml:space="preserve">University counsel </w:t>
      </w:r>
      <w:r w:rsidR="00FE593E">
        <w:t xml:space="preserve">attended the meeting to discuss </w:t>
      </w:r>
      <w:r w:rsidR="002C6CA0">
        <w:t>Graduate admissions</w:t>
      </w:r>
      <w:r w:rsidR="008879F7">
        <w:t>,</w:t>
      </w:r>
      <w:r w:rsidR="002C6CA0">
        <w:t xml:space="preserve"> racial discrimination</w:t>
      </w:r>
      <w:r w:rsidR="008879F7">
        <w:t>,</w:t>
      </w:r>
      <w:r w:rsidR="00FE593E">
        <w:t xml:space="preserve"> and FERPA laws</w:t>
      </w:r>
      <w:r w:rsidR="008879F7">
        <w:t>.</w:t>
      </w:r>
    </w:p>
    <w:p w:rsidR="00FE593E" w:rsidRDefault="00FE593E" w:rsidP="00FE593E">
      <w:pPr>
        <w:pStyle w:val="ListParagraph"/>
        <w:ind w:left="360"/>
        <w:contextualSpacing w:val="0"/>
      </w:pPr>
    </w:p>
    <w:p w:rsidR="00C57ADC" w:rsidRDefault="00C57ADC" w:rsidP="002C6CA0">
      <w:pPr>
        <w:pStyle w:val="ListParagraph"/>
        <w:numPr>
          <w:ilvl w:val="0"/>
          <w:numId w:val="1"/>
        </w:numPr>
        <w:contextualSpacing w:val="0"/>
      </w:pPr>
      <w:r>
        <w:t xml:space="preserve">United Way </w:t>
      </w:r>
    </w:p>
    <w:p w:rsidR="002C6CA0" w:rsidRDefault="00C57ADC" w:rsidP="00C57ADC">
      <w:pPr>
        <w:pStyle w:val="ListParagraph"/>
        <w:ind w:left="360"/>
        <w:contextualSpacing w:val="0"/>
      </w:pPr>
      <w:r>
        <w:t>Debbie Burton joined the group to pass around the annual United Way information.</w:t>
      </w:r>
    </w:p>
    <w:p w:rsidR="002C6CA0" w:rsidRDefault="002C6CA0" w:rsidP="002C6CA0">
      <w:pPr>
        <w:ind w:left="360"/>
      </w:pPr>
    </w:p>
    <w:p w:rsidR="002C6CA0" w:rsidRDefault="002C6CA0" w:rsidP="002C6CA0">
      <w:pPr>
        <w:rPr>
          <w:sz w:val="32"/>
          <w:szCs w:val="32"/>
          <w:u w:val="single"/>
        </w:rPr>
      </w:pPr>
    </w:p>
    <w:p w:rsidR="00D8274C" w:rsidRDefault="00D8274C"/>
    <w:sectPr w:rsidR="00D82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867BB"/>
    <w:multiLevelType w:val="hybridMultilevel"/>
    <w:tmpl w:val="5C848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04"/>
    <w:rsid w:val="001929CA"/>
    <w:rsid w:val="00247A19"/>
    <w:rsid w:val="002C6CA0"/>
    <w:rsid w:val="008879F7"/>
    <w:rsid w:val="00B94004"/>
    <w:rsid w:val="00C57ADC"/>
    <w:rsid w:val="00D8274C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5DA3D62A</Template>
  <TotalTime>77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Loynachan, Abbie M</dc:creator>
  <cp:keywords/>
  <dc:description/>
  <cp:lastModifiedBy>Loynachan, Abbie M</cp:lastModifiedBy>
  <cp:revision>7</cp:revision>
  <dcterms:created xsi:type="dcterms:W3CDTF">2013-09-26T19:52:00Z</dcterms:created>
  <dcterms:modified xsi:type="dcterms:W3CDTF">2014-06-11T19:39:00Z</dcterms:modified>
</cp:coreProperties>
</file>