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54E0" w14:textId="25628102" w:rsidR="00DA69C0" w:rsidRDefault="00875E55" w:rsidP="00875E55">
      <w:pPr>
        <w:pStyle w:val="Heading1"/>
        <w:jc w:val="center"/>
        <w:rPr>
          <w:u w:val="single"/>
        </w:rPr>
      </w:pPr>
      <w:r>
        <w:rPr>
          <w:u w:val="single"/>
        </w:rPr>
        <w:t>202</w:t>
      </w:r>
      <w:r w:rsidR="003259A8">
        <w:rPr>
          <w:u w:val="single"/>
        </w:rPr>
        <w:t>2</w:t>
      </w:r>
      <w:r>
        <w:rPr>
          <w:u w:val="single"/>
        </w:rPr>
        <w:t xml:space="preserve"> </w:t>
      </w:r>
      <w:r w:rsidR="008D0696">
        <w:rPr>
          <w:u w:val="single"/>
        </w:rPr>
        <w:t>Mary Agnes Gordon Scholarship - Application Form</w:t>
      </w:r>
    </w:p>
    <w:p w14:paraId="4D60E71F" w14:textId="77777777" w:rsidR="008D0696" w:rsidRDefault="008D0696" w:rsidP="00C81FD7">
      <w:pPr>
        <w:pStyle w:val="Heading1"/>
        <w:spacing w:line="240" w:lineRule="auto"/>
        <w:jc w:val="center"/>
      </w:pPr>
    </w:p>
    <w:p w14:paraId="198F709F" w14:textId="77777777" w:rsidR="008C2AA8" w:rsidRDefault="008D0696" w:rsidP="008D0696">
      <w:pPr>
        <w:pStyle w:val="Heading2"/>
        <w:tabs>
          <w:tab w:val="center" w:pos="4680"/>
          <w:tab w:val="left" w:pos="7840"/>
        </w:tabs>
        <w:jc w:val="left"/>
      </w:pPr>
      <w:r>
        <w:tab/>
      </w:r>
      <w:r>
        <w:rPr>
          <w:color w:val="auto"/>
        </w:rPr>
        <w:t>Student Information</w:t>
      </w:r>
      <w:r>
        <w:tab/>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10"/>
        <w:gridCol w:w="6750"/>
      </w:tblGrid>
      <w:tr w:rsidR="004668FB" w14:paraId="3303951A" w14:textId="77777777" w:rsidTr="008D0696">
        <w:trPr>
          <w:trHeight w:val="432"/>
        </w:trPr>
        <w:tc>
          <w:tcPr>
            <w:tcW w:w="2610" w:type="dxa"/>
            <w:tcBorders>
              <w:top w:val="nil"/>
              <w:bottom w:val="nil"/>
            </w:tcBorders>
            <w:tcMar>
              <w:left w:w="0" w:type="dxa"/>
              <w:right w:w="115" w:type="dxa"/>
            </w:tcMar>
            <w:vAlign w:val="bottom"/>
          </w:tcPr>
          <w:p w14:paraId="2EE04DDE" w14:textId="77777777" w:rsidR="007D62FF" w:rsidRDefault="007D62FF" w:rsidP="00C81FD7"/>
          <w:p w14:paraId="6E1809C6" w14:textId="77777777" w:rsidR="004668FB" w:rsidRDefault="008D0696" w:rsidP="00C81FD7">
            <w:r>
              <w:t xml:space="preserve">Name (First, Middle, Last):  </w:t>
            </w:r>
          </w:p>
        </w:tc>
        <w:tc>
          <w:tcPr>
            <w:tcW w:w="6750" w:type="dxa"/>
            <w:tcMar>
              <w:left w:w="0" w:type="dxa"/>
              <w:right w:w="115" w:type="dxa"/>
            </w:tcMar>
            <w:vAlign w:val="bottom"/>
          </w:tcPr>
          <w:p w14:paraId="2B3BDFC0" w14:textId="77777777" w:rsidR="004668FB" w:rsidRDefault="004668FB" w:rsidP="00C81FD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8D0696" w14:paraId="7111FC0C" w14:textId="77777777" w:rsidTr="008D0696">
        <w:trPr>
          <w:trHeight w:val="432"/>
        </w:trPr>
        <w:tc>
          <w:tcPr>
            <w:tcW w:w="1800" w:type="dxa"/>
            <w:vAlign w:val="bottom"/>
          </w:tcPr>
          <w:p w14:paraId="2B7BE3CF" w14:textId="77777777" w:rsidR="008D0696" w:rsidRDefault="008D0696" w:rsidP="00C81FD7">
            <w:pPr>
              <w:spacing w:line="240" w:lineRule="auto"/>
            </w:pPr>
            <w:r>
              <w:t>UK Student ID #:</w:t>
            </w:r>
          </w:p>
        </w:tc>
        <w:tc>
          <w:tcPr>
            <w:tcW w:w="7560" w:type="dxa"/>
            <w:tcBorders>
              <w:bottom w:val="single" w:sz="4" w:space="0" w:color="000000" w:themeColor="text1"/>
            </w:tcBorders>
            <w:vAlign w:val="bottom"/>
          </w:tcPr>
          <w:p w14:paraId="4ADF3C1D" w14:textId="77777777" w:rsidR="008D0696" w:rsidRDefault="008D0696" w:rsidP="00C81FD7">
            <w:pPr>
              <w:spacing w:line="240" w:lineRule="auto"/>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14:paraId="5D275D0F" w14:textId="77777777" w:rsidTr="008D0696">
        <w:trPr>
          <w:trHeight w:val="432"/>
        </w:trPr>
        <w:tc>
          <w:tcPr>
            <w:tcW w:w="990" w:type="dxa"/>
            <w:tcBorders>
              <w:top w:val="nil"/>
              <w:bottom w:val="nil"/>
            </w:tcBorders>
            <w:tcMar>
              <w:left w:w="0" w:type="dxa"/>
              <w:right w:w="0" w:type="dxa"/>
            </w:tcMar>
            <w:vAlign w:val="bottom"/>
          </w:tcPr>
          <w:p w14:paraId="59FF5E8E" w14:textId="77777777" w:rsidR="004668FB" w:rsidRDefault="008D0696" w:rsidP="00C81FD7">
            <w:r>
              <w:t>UK email</w:t>
            </w:r>
            <w:r w:rsidR="00C760E3">
              <w:t>:</w:t>
            </w:r>
          </w:p>
        </w:tc>
        <w:tc>
          <w:tcPr>
            <w:tcW w:w="8370" w:type="dxa"/>
            <w:tcMar>
              <w:left w:w="0" w:type="dxa"/>
              <w:right w:w="0" w:type="dxa"/>
            </w:tcMar>
            <w:vAlign w:val="bottom"/>
          </w:tcPr>
          <w:p w14:paraId="34DB53B7" w14:textId="77777777" w:rsidR="004668FB" w:rsidRDefault="004668FB" w:rsidP="00C81FD7"/>
        </w:tc>
      </w:tr>
    </w:tbl>
    <w:p w14:paraId="4A29F086" w14:textId="77777777" w:rsidR="007D62FF" w:rsidRDefault="007D62FF" w:rsidP="008D5C81"/>
    <w:p w14:paraId="45FD29FC" w14:textId="77777777" w:rsidR="008C2AA8" w:rsidRPr="00610730" w:rsidRDefault="00CD73C0" w:rsidP="008C2AA8">
      <w:pPr>
        <w:pStyle w:val="Heading2"/>
        <w:rPr>
          <w:color w:val="auto"/>
        </w:rPr>
      </w:pPr>
      <w:r w:rsidRPr="00610730">
        <w:rPr>
          <w:color w:val="auto"/>
        </w:rPr>
        <w:t>Additional Information</w:t>
      </w:r>
    </w:p>
    <w:p w14:paraId="1C407234" w14:textId="77777777" w:rsidR="00EE72EC" w:rsidRDefault="00EE72EC" w:rsidP="008D5C81"/>
    <w:p w14:paraId="6F69FD92" w14:textId="77777777" w:rsidR="00BD4CF2" w:rsidRDefault="00CD73C0" w:rsidP="0038466A">
      <w:pPr>
        <w:spacing w:line="360" w:lineRule="auto"/>
      </w:pPr>
      <w:r>
        <w:t xml:space="preserve">Status: </w:t>
      </w:r>
      <w:sdt>
        <w:sdtPr>
          <w:id w:val="-1610577873"/>
          <w:lock w:val="sdtLocked"/>
          <w:placeholder>
            <w:docPart w:val="817EAFE3707E4B4E8141F3BB9115ED98"/>
          </w:placeholder>
          <w:dropDownList>
            <w:listItem w:displayText="Junior" w:value="Junior"/>
            <w:listItem w:displayText="Senior" w:value="Senior"/>
          </w:dropDownList>
        </w:sdtPr>
        <w:sdtEndPr/>
        <w:sdtContent>
          <w:r w:rsidR="00284216">
            <w:t>_</w:t>
          </w:r>
          <w:r w:rsidR="0038466A">
            <w:t>_____</w:t>
          </w:r>
          <w:r w:rsidR="00284216">
            <w:t>_</w:t>
          </w:r>
        </w:sdtContent>
      </w:sdt>
    </w:p>
    <w:p w14:paraId="5031AB38" w14:textId="77777777" w:rsidR="002F39A5" w:rsidRDefault="00284216" w:rsidP="0038466A">
      <w:pPr>
        <w:spacing w:line="360" w:lineRule="auto"/>
      </w:pPr>
      <w:r>
        <w:t xml:space="preserve">Are you currently enrolled at UK? </w:t>
      </w:r>
      <w:sdt>
        <w:sdtPr>
          <w:id w:val="-1945065295"/>
          <w:placeholder>
            <w:docPart w:val="DD16732CF8444CA59F5CE7D3664EC01B"/>
          </w:placeholder>
          <w:showingPlcHdr/>
          <w:dropDownList>
            <w:listItem w:displayText="Yes" w:value="Yes"/>
            <w:listItem w:displayText="No" w:value="No"/>
          </w:dropDownList>
        </w:sdtPr>
        <w:sdtEndPr/>
        <w:sdtContent>
          <w:r>
            <w:t>_</w:t>
          </w:r>
          <w:r w:rsidR="0038466A">
            <w:t>_____</w:t>
          </w:r>
          <w:r>
            <w:t>_</w:t>
          </w:r>
        </w:sdtContent>
      </w:sdt>
    </w:p>
    <w:p w14:paraId="1C8273D0" w14:textId="77777777" w:rsidR="00A016B1" w:rsidRDefault="00284216" w:rsidP="0038466A">
      <w:pPr>
        <w:spacing w:line="360" w:lineRule="auto"/>
      </w:pPr>
      <w:r>
        <w:t xml:space="preserve">Are you a resident of Kentucky? </w:t>
      </w:r>
      <w:sdt>
        <w:sdtPr>
          <w:id w:val="-253371260"/>
          <w:placeholder>
            <w:docPart w:val="4293EE5957114F48A4154B69C3F10FE2"/>
          </w:placeholder>
          <w:showingPlcHdr/>
          <w:dropDownList>
            <w:listItem w:displayText="Yes" w:value="Yes"/>
            <w:listItem w:displayText="No" w:value="No"/>
          </w:dropDownList>
        </w:sdtPr>
        <w:sdtEndPr/>
        <w:sdtContent>
          <w:r>
            <w:t>_</w:t>
          </w:r>
          <w:r w:rsidR="0038466A">
            <w:t>_____</w:t>
          </w:r>
          <w:r>
            <w:t>_</w:t>
          </w:r>
        </w:sdtContent>
      </w:sdt>
    </w:p>
    <w:tbl>
      <w:tblPr>
        <w:tblStyle w:val="TableGridLight"/>
        <w:tblW w:w="502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892"/>
        <w:gridCol w:w="6507"/>
      </w:tblGrid>
      <w:tr w:rsidR="002F39A5" w14:paraId="234962C1" w14:textId="77777777" w:rsidTr="002F39A5">
        <w:trPr>
          <w:trHeight w:hRule="exact" w:val="432"/>
        </w:trPr>
        <w:tc>
          <w:tcPr>
            <w:tcW w:w="2892" w:type="dxa"/>
            <w:tcBorders>
              <w:top w:val="nil"/>
              <w:bottom w:val="nil"/>
            </w:tcBorders>
            <w:tcMar>
              <w:left w:w="0" w:type="dxa"/>
              <w:right w:w="115" w:type="dxa"/>
            </w:tcMar>
            <w:vAlign w:val="bottom"/>
          </w:tcPr>
          <w:p w14:paraId="53A1BEB0" w14:textId="77777777" w:rsidR="002F39A5" w:rsidRDefault="002F39A5" w:rsidP="0038466A">
            <w:pPr>
              <w:spacing w:line="360" w:lineRule="auto"/>
            </w:pPr>
            <w:r>
              <w:t xml:space="preserve">Expected date of graduation:  </w:t>
            </w:r>
          </w:p>
        </w:tc>
        <w:tc>
          <w:tcPr>
            <w:tcW w:w="6507" w:type="dxa"/>
            <w:tcMar>
              <w:left w:w="0" w:type="dxa"/>
              <w:right w:w="115" w:type="dxa"/>
            </w:tcMar>
          </w:tcPr>
          <w:p w14:paraId="7F1D54C1" w14:textId="77777777" w:rsidR="002F39A5" w:rsidRDefault="002F39A5" w:rsidP="0038466A">
            <w:pPr>
              <w:spacing w:line="360" w:lineRule="auto"/>
            </w:pPr>
          </w:p>
        </w:tc>
      </w:tr>
    </w:tbl>
    <w:p w14:paraId="515E5CA8" w14:textId="77777777" w:rsidR="002F39A5" w:rsidRDefault="002F39A5" w:rsidP="0038466A">
      <w:pPr>
        <w:keepNext/>
      </w:pPr>
    </w:p>
    <w:p w14:paraId="2C156B01" w14:textId="77777777" w:rsidR="0038466A" w:rsidRDefault="0038466A" w:rsidP="0038466A">
      <w:pPr>
        <w:keepNext/>
        <w:spacing w:line="240" w:lineRule="auto"/>
      </w:pPr>
      <w:r>
        <w:t xml:space="preserve">Have you attended any other higher-education institutions other than UK? </w:t>
      </w:r>
      <w:sdt>
        <w:sdtPr>
          <w:id w:val="307751020"/>
          <w:placeholder>
            <w:docPart w:val="5B44E79D2FB34832A3BA33E9AD6CF6AC"/>
          </w:placeholder>
          <w:showingPlcHdr/>
          <w:dropDownList>
            <w:listItem w:displayText="Yes" w:value="Yes"/>
            <w:listItem w:displayText="No" w:value="No"/>
          </w:dropDownList>
        </w:sdtPr>
        <w:sdtEndPr/>
        <w:sdtContent>
          <w:r>
            <w:rPr>
              <w:rStyle w:val="PlaceholderText"/>
            </w:rPr>
            <w:t>_______</w:t>
          </w:r>
        </w:sdtContent>
      </w:sdt>
    </w:p>
    <w:p w14:paraId="4CB6D443" w14:textId="77777777" w:rsidR="0038466A" w:rsidRDefault="0038466A" w:rsidP="0038466A">
      <w:pPr>
        <w:keepNext/>
        <w:spacing w:line="240" w:lineRule="auto"/>
      </w:pPr>
    </w:p>
    <w:p w14:paraId="1CF9F272" w14:textId="77777777" w:rsidR="008E6E77" w:rsidRDefault="008E6E77" w:rsidP="008E6E77">
      <w:pPr>
        <w:keepNext/>
      </w:pPr>
      <w:r>
        <w:t>Please identify and indicate by percentages your sources of financial support (if work is involved, indicate hours/week):</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619"/>
        <w:gridCol w:w="5940"/>
        <w:gridCol w:w="1801"/>
      </w:tblGrid>
      <w:tr w:rsidR="008E6E77" w14:paraId="4D989FCE" w14:textId="77777777" w:rsidTr="008E6E77">
        <w:trPr>
          <w:trHeight w:val="288"/>
        </w:trPr>
        <w:tc>
          <w:tcPr>
            <w:tcW w:w="1619" w:type="dxa"/>
            <w:tcBorders>
              <w:top w:val="nil"/>
              <w:bottom w:val="nil"/>
            </w:tcBorders>
            <w:tcMar>
              <w:left w:w="0" w:type="dxa"/>
              <w:right w:w="115" w:type="dxa"/>
            </w:tcMar>
            <w:vAlign w:val="bottom"/>
          </w:tcPr>
          <w:p w14:paraId="3BD6CCAA" w14:textId="77777777" w:rsidR="008E6E77" w:rsidRDefault="008E6E77" w:rsidP="00A60511">
            <w:pPr>
              <w:ind w:left="450"/>
            </w:pPr>
            <w:r>
              <w:t xml:space="preserve">Source #1:  </w:t>
            </w:r>
          </w:p>
        </w:tc>
        <w:tc>
          <w:tcPr>
            <w:tcW w:w="5940" w:type="dxa"/>
            <w:tcMar>
              <w:left w:w="0" w:type="dxa"/>
              <w:right w:w="115" w:type="dxa"/>
            </w:tcMar>
            <w:vAlign w:val="bottom"/>
          </w:tcPr>
          <w:p w14:paraId="3A767A03" w14:textId="77777777" w:rsidR="008E6E77" w:rsidRDefault="008E6E77" w:rsidP="00A60511"/>
        </w:tc>
        <w:tc>
          <w:tcPr>
            <w:tcW w:w="1801" w:type="dxa"/>
          </w:tcPr>
          <w:p w14:paraId="6E33A046" w14:textId="77777777" w:rsidR="008E6E77" w:rsidRDefault="008E6E77" w:rsidP="00A60511">
            <w:r>
              <w:t>% :</w:t>
            </w:r>
          </w:p>
        </w:tc>
      </w:tr>
      <w:tr w:rsidR="008E6E77" w14:paraId="56D75366" w14:textId="77777777" w:rsidTr="008E6E77">
        <w:trPr>
          <w:trHeight w:val="288"/>
        </w:trPr>
        <w:tc>
          <w:tcPr>
            <w:tcW w:w="1619" w:type="dxa"/>
            <w:tcBorders>
              <w:top w:val="nil"/>
              <w:bottom w:val="nil"/>
            </w:tcBorders>
            <w:tcMar>
              <w:left w:w="0" w:type="dxa"/>
              <w:right w:w="115" w:type="dxa"/>
            </w:tcMar>
            <w:vAlign w:val="bottom"/>
          </w:tcPr>
          <w:p w14:paraId="73377DC5" w14:textId="77777777" w:rsidR="008E6E77" w:rsidRDefault="008E6E77" w:rsidP="00A60511">
            <w:pPr>
              <w:ind w:left="450"/>
            </w:pPr>
            <w:r>
              <w:t>Source #2:</w:t>
            </w:r>
          </w:p>
        </w:tc>
        <w:tc>
          <w:tcPr>
            <w:tcW w:w="5940" w:type="dxa"/>
            <w:tcMar>
              <w:left w:w="0" w:type="dxa"/>
              <w:right w:w="115" w:type="dxa"/>
            </w:tcMar>
            <w:vAlign w:val="bottom"/>
          </w:tcPr>
          <w:p w14:paraId="32E0E9E6" w14:textId="77777777" w:rsidR="008E6E77" w:rsidRDefault="008E6E77" w:rsidP="00A60511"/>
        </w:tc>
        <w:tc>
          <w:tcPr>
            <w:tcW w:w="1801" w:type="dxa"/>
          </w:tcPr>
          <w:p w14:paraId="7979F5CB" w14:textId="77777777" w:rsidR="008E6E77" w:rsidRDefault="008E6E77" w:rsidP="00A60511">
            <w:r>
              <w:t>% :</w:t>
            </w:r>
          </w:p>
        </w:tc>
      </w:tr>
      <w:tr w:rsidR="008E6E77" w14:paraId="4543C5AA" w14:textId="77777777" w:rsidTr="008E6E77">
        <w:trPr>
          <w:trHeight w:val="288"/>
        </w:trPr>
        <w:tc>
          <w:tcPr>
            <w:tcW w:w="1619" w:type="dxa"/>
            <w:tcBorders>
              <w:top w:val="nil"/>
              <w:bottom w:val="nil"/>
            </w:tcBorders>
            <w:tcMar>
              <w:left w:w="0" w:type="dxa"/>
              <w:right w:w="115" w:type="dxa"/>
            </w:tcMar>
            <w:vAlign w:val="bottom"/>
          </w:tcPr>
          <w:p w14:paraId="1DA74434" w14:textId="77777777" w:rsidR="008E6E77" w:rsidRDefault="008E6E77" w:rsidP="00A60511">
            <w:pPr>
              <w:ind w:left="450"/>
            </w:pPr>
            <w:r>
              <w:t>Source #3:</w:t>
            </w:r>
          </w:p>
        </w:tc>
        <w:tc>
          <w:tcPr>
            <w:tcW w:w="5940" w:type="dxa"/>
            <w:tcMar>
              <w:left w:w="0" w:type="dxa"/>
              <w:right w:w="115" w:type="dxa"/>
            </w:tcMar>
            <w:vAlign w:val="bottom"/>
          </w:tcPr>
          <w:p w14:paraId="34F031B1" w14:textId="77777777" w:rsidR="008E6E77" w:rsidRDefault="008E6E77" w:rsidP="00A60511"/>
        </w:tc>
        <w:tc>
          <w:tcPr>
            <w:tcW w:w="1801" w:type="dxa"/>
          </w:tcPr>
          <w:p w14:paraId="7DAF32FB" w14:textId="77777777" w:rsidR="008E6E77" w:rsidRDefault="008E6E77" w:rsidP="00A60511">
            <w:r>
              <w:t>% :</w:t>
            </w:r>
          </w:p>
        </w:tc>
      </w:tr>
      <w:tr w:rsidR="008E6E77" w14:paraId="3F4F9209" w14:textId="77777777" w:rsidTr="008E6E77">
        <w:trPr>
          <w:trHeight w:val="288"/>
        </w:trPr>
        <w:tc>
          <w:tcPr>
            <w:tcW w:w="1619" w:type="dxa"/>
            <w:tcBorders>
              <w:top w:val="nil"/>
              <w:bottom w:val="nil"/>
            </w:tcBorders>
            <w:tcMar>
              <w:left w:w="0" w:type="dxa"/>
              <w:right w:w="115" w:type="dxa"/>
            </w:tcMar>
            <w:vAlign w:val="bottom"/>
          </w:tcPr>
          <w:p w14:paraId="5402D59C" w14:textId="77777777" w:rsidR="008E6E77" w:rsidRDefault="008E6E77" w:rsidP="00A60511">
            <w:pPr>
              <w:ind w:left="450"/>
            </w:pPr>
            <w:r>
              <w:t>Source #4:</w:t>
            </w:r>
          </w:p>
        </w:tc>
        <w:tc>
          <w:tcPr>
            <w:tcW w:w="5940" w:type="dxa"/>
            <w:tcMar>
              <w:left w:w="0" w:type="dxa"/>
              <w:right w:w="115" w:type="dxa"/>
            </w:tcMar>
            <w:vAlign w:val="bottom"/>
          </w:tcPr>
          <w:p w14:paraId="0BC9AD1F" w14:textId="77777777" w:rsidR="008E6E77" w:rsidRDefault="008E6E77" w:rsidP="00A60511"/>
        </w:tc>
        <w:tc>
          <w:tcPr>
            <w:tcW w:w="1801" w:type="dxa"/>
          </w:tcPr>
          <w:p w14:paraId="530343DF" w14:textId="77777777" w:rsidR="008E6E77" w:rsidRDefault="008E6E77" w:rsidP="00A60511">
            <w:r>
              <w:t>% :</w:t>
            </w:r>
          </w:p>
        </w:tc>
      </w:tr>
      <w:tr w:rsidR="008E6E77" w14:paraId="4BF90C69" w14:textId="77777777" w:rsidTr="008E6E77">
        <w:trPr>
          <w:trHeight w:val="288"/>
        </w:trPr>
        <w:tc>
          <w:tcPr>
            <w:tcW w:w="1619" w:type="dxa"/>
            <w:tcBorders>
              <w:top w:val="nil"/>
              <w:bottom w:val="nil"/>
            </w:tcBorders>
            <w:tcMar>
              <w:left w:w="0" w:type="dxa"/>
              <w:right w:w="115" w:type="dxa"/>
            </w:tcMar>
            <w:vAlign w:val="bottom"/>
          </w:tcPr>
          <w:p w14:paraId="6AA23CCE" w14:textId="77777777" w:rsidR="008E6E77" w:rsidRDefault="008E6E77" w:rsidP="00A60511">
            <w:pPr>
              <w:ind w:left="450"/>
            </w:pPr>
            <w:r>
              <w:t>Source #5:</w:t>
            </w:r>
          </w:p>
        </w:tc>
        <w:tc>
          <w:tcPr>
            <w:tcW w:w="5940" w:type="dxa"/>
            <w:tcMar>
              <w:left w:w="0" w:type="dxa"/>
              <w:right w:w="115" w:type="dxa"/>
            </w:tcMar>
            <w:vAlign w:val="bottom"/>
          </w:tcPr>
          <w:p w14:paraId="6D03AD5C" w14:textId="77777777" w:rsidR="008E6E77" w:rsidRDefault="008E6E77" w:rsidP="00A60511"/>
        </w:tc>
        <w:tc>
          <w:tcPr>
            <w:tcW w:w="1801" w:type="dxa"/>
          </w:tcPr>
          <w:p w14:paraId="411E8C4C" w14:textId="77777777" w:rsidR="008E6E77" w:rsidRDefault="008E6E77" w:rsidP="00A60511">
            <w:r>
              <w:t>% :</w:t>
            </w:r>
          </w:p>
        </w:tc>
      </w:tr>
      <w:tr w:rsidR="008E6E77" w14:paraId="0E7CF862" w14:textId="77777777" w:rsidTr="008E6E77">
        <w:trPr>
          <w:trHeight w:val="288"/>
        </w:trPr>
        <w:tc>
          <w:tcPr>
            <w:tcW w:w="1619" w:type="dxa"/>
            <w:tcBorders>
              <w:top w:val="nil"/>
              <w:bottom w:val="nil"/>
            </w:tcBorders>
            <w:tcMar>
              <w:left w:w="0" w:type="dxa"/>
              <w:right w:w="115" w:type="dxa"/>
            </w:tcMar>
            <w:vAlign w:val="bottom"/>
          </w:tcPr>
          <w:p w14:paraId="2C5DF8F4" w14:textId="77777777" w:rsidR="008E6E77" w:rsidRDefault="008E6E77" w:rsidP="00A60511">
            <w:pPr>
              <w:ind w:left="450"/>
            </w:pPr>
            <w:r>
              <w:t>Source #6:</w:t>
            </w:r>
          </w:p>
        </w:tc>
        <w:tc>
          <w:tcPr>
            <w:tcW w:w="5940" w:type="dxa"/>
            <w:tcMar>
              <w:left w:w="0" w:type="dxa"/>
              <w:right w:w="115" w:type="dxa"/>
            </w:tcMar>
            <w:vAlign w:val="bottom"/>
          </w:tcPr>
          <w:p w14:paraId="2C247631" w14:textId="77777777" w:rsidR="008E6E77" w:rsidRDefault="008E6E77" w:rsidP="00A60511"/>
        </w:tc>
        <w:tc>
          <w:tcPr>
            <w:tcW w:w="1801" w:type="dxa"/>
          </w:tcPr>
          <w:p w14:paraId="0DD70F91" w14:textId="77777777" w:rsidR="008E6E77" w:rsidRDefault="008E6E77" w:rsidP="00A60511">
            <w:r>
              <w:t>% :</w:t>
            </w:r>
          </w:p>
        </w:tc>
      </w:tr>
    </w:tbl>
    <w:p w14:paraId="6B517EBF" w14:textId="77777777" w:rsidR="008E6E77" w:rsidRDefault="008E6E77" w:rsidP="007D62FF">
      <w:r>
        <w:t xml:space="preserve">                                                                                                                                                       </w:t>
      </w:r>
      <w:proofErr w:type="gramStart"/>
      <w:r>
        <w:t>Total :</w:t>
      </w:r>
      <w:proofErr w:type="gramEnd"/>
      <w:r>
        <w:t xml:space="preserve"> 100%</w:t>
      </w:r>
    </w:p>
    <w:p w14:paraId="3078599A" w14:textId="77777777" w:rsidR="007D62FF" w:rsidRDefault="007D62FF" w:rsidP="007D62FF"/>
    <w:p w14:paraId="1412384C" w14:textId="77777777" w:rsidR="002F39A5" w:rsidRDefault="00A016B1" w:rsidP="002F39A5">
      <w:pPr>
        <w:keepNext/>
        <w:spacing w:line="480" w:lineRule="auto"/>
      </w:pPr>
      <w:r>
        <w:t>List all institutions you have attended since high school beginning with the most current one:</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A016B1" w14:paraId="28A4B524" w14:textId="77777777" w:rsidTr="00610730">
        <w:trPr>
          <w:trHeight w:val="288"/>
        </w:trPr>
        <w:tc>
          <w:tcPr>
            <w:tcW w:w="2520" w:type="dxa"/>
            <w:tcBorders>
              <w:top w:val="nil"/>
              <w:bottom w:val="nil"/>
            </w:tcBorders>
            <w:tcMar>
              <w:left w:w="0" w:type="dxa"/>
              <w:right w:w="115" w:type="dxa"/>
            </w:tcMar>
            <w:vAlign w:val="bottom"/>
          </w:tcPr>
          <w:p w14:paraId="1A067CCD" w14:textId="77777777" w:rsidR="00A016B1" w:rsidRDefault="00A016B1" w:rsidP="00610730">
            <w:pPr>
              <w:ind w:left="450"/>
            </w:pPr>
            <w:r>
              <w:t xml:space="preserve">Name of Institution:  </w:t>
            </w:r>
          </w:p>
        </w:tc>
        <w:tc>
          <w:tcPr>
            <w:tcW w:w="6840" w:type="dxa"/>
            <w:tcMar>
              <w:left w:w="0" w:type="dxa"/>
              <w:right w:w="115" w:type="dxa"/>
            </w:tcMar>
            <w:vAlign w:val="bottom"/>
          </w:tcPr>
          <w:p w14:paraId="05EE7900" w14:textId="77777777" w:rsidR="00A016B1" w:rsidRDefault="00A016B1" w:rsidP="00A016B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A016B1" w14:paraId="06F2C841" w14:textId="77777777" w:rsidTr="00610730">
        <w:trPr>
          <w:trHeight w:val="288"/>
        </w:trPr>
        <w:tc>
          <w:tcPr>
            <w:tcW w:w="1530" w:type="dxa"/>
            <w:vAlign w:val="bottom"/>
          </w:tcPr>
          <w:p w14:paraId="51C5EC23" w14:textId="77777777" w:rsidR="00A016B1" w:rsidRDefault="00A016B1" w:rsidP="00A016B1">
            <w:pPr>
              <w:spacing w:line="240" w:lineRule="auto"/>
            </w:pPr>
            <w:r>
              <w:t>Date attended:</w:t>
            </w:r>
          </w:p>
        </w:tc>
        <w:tc>
          <w:tcPr>
            <w:tcW w:w="7380" w:type="dxa"/>
            <w:tcBorders>
              <w:bottom w:val="single" w:sz="4" w:space="0" w:color="000000" w:themeColor="text1"/>
            </w:tcBorders>
            <w:vAlign w:val="bottom"/>
          </w:tcPr>
          <w:p w14:paraId="3100CE30" w14:textId="77777777" w:rsidR="00A016B1" w:rsidRDefault="00A016B1" w:rsidP="00A016B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A016B1" w14:paraId="6CDF7643" w14:textId="77777777" w:rsidTr="00610730">
        <w:trPr>
          <w:trHeight w:val="288"/>
        </w:trPr>
        <w:tc>
          <w:tcPr>
            <w:tcW w:w="720" w:type="dxa"/>
            <w:tcBorders>
              <w:top w:val="nil"/>
              <w:bottom w:val="nil"/>
            </w:tcBorders>
            <w:tcMar>
              <w:left w:w="0" w:type="dxa"/>
              <w:right w:w="0" w:type="dxa"/>
            </w:tcMar>
            <w:vAlign w:val="bottom"/>
          </w:tcPr>
          <w:p w14:paraId="2AF91DA9" w14:textId="77777777" w:rsidR="00A016B1" w:rsidRDefault="00A016B1" w:rsidP="00A016B1">
            <w:r>
              <w:t>Major:</w:t>
            </w:r>
          </w:p>
        </w:tc>
        <w:tc>
          <w:tcPr>
            <w:tcW w:w="8190" w:type="dxa"/>
            <w:gridSpan w:val="2"/>
            <w:tcMar>
              <w:left w:w="0" w:type="dxa"/>
              <w:right w:w="0" w:type="dxa"/>
            </w:tcMar>
            <w:vAlign w:val="bottom"/>
          </w:tcPr>
          <w:p w14:paraId="31F3B124" w14:textId="77777777" w:rsidR="00A016B1" w:rsidRDefault="00A016B1" w:rsidP="00A016B1"/>
        </w:tc>
      </w:tr>
      <w:tr w:rsidR="00A016B1" w14:paraId="3967E476" w14:textId="77777777" w:rsidTr="00610730">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53C8CD6B" w14:textId="77777777" w:rsidR="00A016B1" w:rsidRDefault="00A016B1" w:rsidP="00A016B1">
            <w:r>
              <w:t xml:space="preserve">Certificate or degree:  </w:t>
            </w:r>
          </w:p>
        </w:tc>
        <w:tc>
          <w:tcPr>
            <w:tcW w:w="6750" w:type="dxa"/>
            <w:tcMar>
              <w:left w:w="0" w:type="dxa"/>
              <w:right w:w="115" w:type="dxa"/>
            </w:tcMar>
            <w:vAlign w:val="bottom"/>
          </w:tcPr>
          <w:p w14:paraId="597D5D0F" w14:textId="77777777" w:rsidR="00A016B1" w:rsidRDefault="00A016B1" w:rsidP="00A016B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A016B1" w14:paraId="78A18CEC" w14:textId="77777777" w:rsidTr="00610730">
        <w:trPr>
          <w:trHeight w:val="288"/>
        </w:trPr>
        <w:tc>
          <w:tcPr>
            <w:tcW w:w="3150" w:type="dxa"/>
            <w:vAlign w:val="bottom"/>
          </w:tcPr>
          <w:p w14:paraId="61B45ECD" w14:textId="77777777" w:rsidR="00A016B1" w:rsidRDefault="00A016B1" w:rsidP="00610730">
            <w:pPr>
              <w:spacing w:line="240" w:lineRule="auto"/>
              <w:ind w:firstLine="450"/>
            </w:pPr>
            <w:r>
              <w:t>Date conferred or expected:</w:t>
            </w:r>
          </w:p>
        </w:tc>
        <w:tc>
          <w:tcPr>
            <w:tcW w:w="6210" w:type="dxa"/>
            <w:tcBorders>
              <w:bottom w:val="single" w:sz="4" w:space="0" w:color="000000" w:themeColor="text1"/>
            </w:tcBorders>
            <w:vAlign w:val="bottom"/>
          </w:tcPr>
          <w:p w14:paraId="5FA5D9CE" w14:textId="77777777" w:rsidR="00A016B1" w:rsidRDefault="00A016B1" w:rsidP="00A016B1">
            <w:pPr>
              <w:spacing w:line="240" w:lineRule="auto"/>
            </w:pPr>
          </w:p>
        </w:tc>
      </w:tr>
    </w:tbl>
    <w:p w14:paraId="68A838D0" w14:textId="77777777" w:rsidR="00A016B1" w:rsidRDefault="00A016B1" w:rsidP="00A016B1">
      <w:pPr>
        <w:keepNext/>
      </w:pP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14:paraId="1E112A40" w14:textId="77777777" w:rsidTr="00A60511">
        <w:trPr>
          <w:trHeight w:val="288"/>
        </w:trPr>
        <w:tc>
          <w:tcPr>
            <w:tcW w:w="2520" w:type="dxa"/>
            <w:tcBorders>
              <w:top w:val="nil"/>
              <w:bottom w:val="nil"/>
            </w:tcBorders>
            <w:tcMar>
              <w:left w:w="0" w:type="dxa"/>
              <w:right w:w="115" w:type="dxa"/>
            </w:tcMar>
            <w:vAlign w:val="bottom"/>
          </w:tcPr>
          <w:p w14:paraId="18985FCD" w14:textId="77777777" w:rsidR="00610730" w:rsidRDefault="00610730" w:rsidP="00A60511">
            <w:pPr>
              <w:ind w:left="450"/>
            </w:pPr>
            <w:r>
              <w:t xml:space="preserve">Name of Institution:  </w:t>
            </w:r>
          </w:p>
        </w:tc>
        <w:tc>
          <w:tcPr>
            <w:tcW w:w="6840" w:type="dxa"/>
            <w:tcMar>
              <w:left w:w="0" w:type="dxa"/>
              <w:right w:w="115" w:type="dxa"/>
            </w:tcMar>
            <w:vAlign w:val="bottom"/>
          </w:tcPr>
          <w:p w14:paraId="28A005F4"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36CC6E5E" w14:textId="77777777" w:rsidTr="00A60511">
        <w:trPr>
          <w:trHeight w:val="288"/>
        </w:trPr>
        <w:tc>
          <w:tcPr>
            <w:tcW w:w="1530" w:type="dxa"/>
            <w:vAlign w:val="bottom"/>
          </w:tcPr>
          <w:p w14:paraId="138E8D1A"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5EC7EC98" w14:textId="77777777" w:rsidR="00610730" w:rsidRDefault="00610730" w:rsidP="00A6051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721823BB" w14:textId="77777777" w:rsidTr="00A60511">
        <w:trPr>
          <w:trHeight w:val="288"/>
        </w:trPr>
        <w:tc>
          <w:tcPr>
            <w:tcW w:w="720" w:type="dxa"/>
            <w:tcBorders>
              <w:top w:val="nil"/>
              <w:bottom w:val="nil"/>
            </w:tcBorders>
            <w:tcMar>
              <w:left w:w="0" w:type="dxa"/>
              <w:right w:w="0" w:type="dxa"/>
            </w:tcMar>
            <w:vAlign w:val="bottom"/>
          </w:tcPr>
          <w:p w14:paraId="5BB2DC3F" w14:textId="77777777" w:rsidR="00610730" w:rsidRDefault="00610730" w:rsidP="00A60511">
            <w:r>
              <w:t>Major:</w:t>
            </w:r>
          </w:p>
        </w:tc>
        <w:tc>
          <w:tcPr>
            <w:tcW w:w="8190" w:type="dxa"/>
            <w:gridSpan w:val="2"/>
            <w:tcMar>
              <w:left w:w="0" w:type="dxa"/>
              <w:right w:w="0" w:type="dxa"/>
            </w:tcMar>
            <w:vAlign w:val="bottom"/>
          </w:tcPr>
          <w:p w14:paraId="77B83D64" w14:textId="77777777" w:rsidR="00610730" w:rsidRDefault="00610730" w:rsidP="00A60511"/>
        </w:tc>
      </w:tr>
      <w:tr w:rsidR="00610730" w14:paraId="5C31FC26"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231FA742" w14:textId="77777777" w:rsidR="00610730" w:rsidRDefault="00610730" w:rsidP="00A60511">
            <w:r>
              <w:t xml:space="preserve">Certificate or degree:  </w:t>
            </w:r>
          </w:p>
        </w:tc>
        <w:tc>
          <w:tcPr>
            <w:tcW w:w="6750" w:type="dxa"/>
            <w:tcMar>
              <w:left w:w="0" w:type="dxa"/>
              <w:right w:w="115" w:type="dxa"/>
            </w:tcMar>
            <w:vAlign w:val="bottom"/>
          </w:tcPr>
          <w:p w14:paraId="10605F3A"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136A4919" w14:textId="77777777" w:rsidTr="00A60511">
        <w:trPr>
          <w:trHeight w:val="288"/>
        </w:trPr>
        <w:tc>
          <w:tcPr>
            <w:tcW w:w="3150" w:type="dxa"/>
            <w:vAlign w:val="bottom"/>
          </w:tcPr>
          <w:p w14:paraId="04A333F8"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040D75BB" w14:textId="77777777" w:rsidR="00610730" w:rsidRDefault="00610730" w:rsidP="00A60511">
            <w:pPr>
              <w:spacing w:line="240" w:lineRule="auto"/>
            </w:pPr>
          </w:p>
        </w:tc>
      </w:tr>
    </w:tbl>
    <w:p w14:paraId="6F830677" w14:textId="77777777" w:rsidR="00A016B1" w:rsidRDefault="00A016B1" w:rsidP="00A016B1"/>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14:paraId="2456019E" w14:textId="77777777" w:rsidTr="00A60511">
        <w:trPr>
          <w:trHeight w:val="288"/>
        </w:trPr>
        <w:tc>
          <w:tcPr>
            <w:tcW w:w="2520" w:type="dxa"/>
            <w:tcBorders>
              <w:top w:val="nil"/>
              <w:bottom w:val="nil"/>
            </w:tcBorders>
            <w:tcMar>
              <w:left w:w="0" w:type="dxa"/>
              <w:right w:w="115" w:type="dxa"/>
            </w:tcMar>
            <w:vAlign w:val="bottom"/>
          </w:tcPr>
          <w:p w14:paraId="109C00E3" w14:textId="77777777" w:rsidR="00610730" w:rsidRDefault="00610730" w:rsidP="00A60511">
            <w:pPr>
              <w:ind w:left="450"/>
            </w:pPr>
            <w:r>
              <w:t xml:space="preserve">Name of Institution:  </w:t>
            </w:r>
          </w:p>
        </w:tc>
        <w:tc>
          <w:tcPr>
            <w:tcW w:w="6840" w:type="dxa"/>
            <w:tcMar>
              <w:left w:w="0" w:type="dxa"/>
              <w:right w:w="115" w:type="dxa"/>
            </w:tcMar>
            <w:vAlign w:val="bottom"/>
          </w:tcPr>
          <w:p w14:paraId="4BDACF78"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3DCE9B51" w14:textId="77777777" w:rsidTr="00A60511">
        <w:trPr>
          <w:trHeight w:val="288"/>
        </w:trPr>
        <w:tc>
          <w:tcPr>
            <w:tcW w:w="1530" w:type="dxa"/>
            <w:vAlign w:val="bottom"/>
          </w:tcPr>
          <w:p w14:paraId="1288C7C5"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24647AFA" w14:textId="77777777" w:rsidR="00610730" w:rsidRDefault="00610730" w:rsidP="00A6051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345EBD08" w14:textId="77777777" w:rsidTr="00A60511">
        <w:trPr>
          <w:trHeight w:val="288"/>
        </w:trPr>
        <w:tc>
          <w:tcPr>
            <w:tcW w:w="720" w:type="dxa"/>
            <w:tcBorders>
              <w:top w:val="nil"/>
              <w:bottom w:val="nil"/>
            </w:tcBorders>
            <w:tcMar>
              <w:left w:w="0" w:type="dxa"/>
              <w:right w:w="0" w:type="dxa"/>
            </w:tcMar>
            <w:vAlign w:val="bottom"/>
          </w:tcPr>
          <w:p w14:paraId="3A294BBE" w14:textId="77777777" w:rsidR="00610730" w:rsidRDefault="00610730" w:rsidP="00A60511">
            <w:r>
              <w:t>Major:</w:t>
            </w:r>
          </w:p>
        </w:tc>
        <w:tc>
          <w:tcPr>
            <w:tcW w:w="8190" w:type="dxa"/>
            <w:gridSpan w:val="2"/>
            <w:tcMar>
              <w:left w:w="0" w:type="dxa"/>
              <w:right w:w="0" w:type="dxa"/>
            </w:tcMar>
            <w:vAlign w:val="bottom"/>
          </w:tcPr>
          <w:p w14:paraId="5D4B7F47" w14:textId="77777777" w:rsidR="00610730" w:rsidRDefault="00610730" w:rsidP="00A60511"/>
        </w:tc>
      </w:tr>
      <w:tr w:rsidR="00610730" w14:paraId="2905AB9D"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3186A783" w14:textId="77777777" w:rsidR="00610730" w:rsidRDefault="00610730" w:rsidP="00A60511">
            <w:r>
              <w:t xml:space="preserve">Certificate or degree:  </w:t>
            </w:r>
          </w:p>
        </w:tc>
        <w:tc>
          <w:tcPr>
            <w:tcW w:w="6750" w:type="dxa"/>
            <w:tcMar>
              <w:left w:w="0" w:type="dxa"/>
              <w:right w:w="115" w:type="dxa"/>
            </w:tcMar>
            <w:vAlign w:val="bottom"/>
          </w:tcPr>
          <w:p w14:paraId="15D50AA2"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6F76D29A" w14:textId="77777777" w:rsidTr="00A60511">
        <w:trPr>
          <w:trHeight w:val="288"/>
        </w:trPr>
        <w:tc>
          <w:tcPr>
            <w:tcW w:w="3150" w:type="dxa"/>
            <w:vAlign w:val="bottom"/>
          </w:tcPr>
          <w:p w14:paraId="599579CE"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566EB085" w14:textId="77777777" w:rsidR="00610730" w:rsidRDefault="00610730" w:rsidP="00A60511">
            <w:pPr>
              <w:spacing w:line="240" w:lineRule="auto"/>
            </w:pPr>
          </w:p>
        </w:tc>
      </w:tr>
    </w:tbl>
    <w:p w14:paraId="3C7A5A8D" w14:textId="77777777" w:rsidR="00610730" w:rsidRDefault="00610730" w:rsidP="00A016B1"/>
    <w:p w14:paraId="3CF0AFC2" w14:textId="77777777" w:rsidR="00A016B1" w:rsidRDefault="00A016B1"/>
    <w:p w14:paraId="78938BD3" w14:textId="77777777" w:rsidR="00DA3015" w:rsidRPr="009B2CCC" w:rsidRDefault="00610730" w:rsidP="009B2CCC">
      <w:pPr>
        <w:pStyle w:val="Heading2"/>
        <w:rPr>
          <w:color w:val="auto"/>
        </w:rPr>
      </w:pPr>
      <w:r w:rsidRPr="00610730">
        <w:rPr>
          <w:color w:val="auto"/>
        </w:rPr>
        <w:t>Academics</w:t>
      </w:r>
    </w:p>
    <w:p w14:paraId="4F682280" w14:textId="77777777" w:rsidR="009B2CCC" w:rsidRDefault="009B2CCC" w:rsidP="009660D7"/>
    <w:p w14:paraId="69006449" w14:textId="77777777" w:rsidR="009B2CCC" w:rsidRDefault="009B2CCC" w:rsidP="009B2CCC">
      <w:r>
        <w:t>Grade Point Average (GPA)</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9B2CCC" w14:paraId="27784493" w14:textId="77777777" w:rsidTr="00A60511">
        <w:trPr>
          <w:trHeight w:val="288"/>
        </w:trPr>
        <w:tc>
          <w:tcPr>
            <w:tcW w:w="2520" w:type="dxa"/>
            <w:tcBorders>
              <w:top w:val="nil"/>
              <w:bottom w:val="nil"/>
            </w:tcBorders>
            <w:tcMar>
              <w:left w:w="0" w:type="dxa"/>
              <w:right w:w="115" w:type="dxa"/>
            </w:tcMar>
            <w:vAlign w:val="bottom"/>
          </w:tcPr>
          <w:p w14:paraId="4F1431EA" w14:textId="77777777" w:rsidR="009B2CCC" w:rsidRDefault="009B2CCC" w:rsidP="00A60511">
            <w:pPr>
              <w:ind w:left="450"/>
            </w:pPr>
            <w:r>
              <w:t xml:space="preserve">UK Overall GPA:  </w:t>
            </w:r>
          </w:p>
        </w:tc>
        <w:tc>
          <w:tcPr>
            <w:tcW w:w="6840" w:type="dxa"/>
            <w:tcMar>
              <w:left w:w="0" w:type="dxa"/>
              <w:right w:w="115" w:type="dxa"/>
            </w:tcMar>
            <w:vAlign w:val="bottom"/>
          </w:tcPr>
          <w:p w14:paraId="54CBBF57" w14:textId="77777777" w:rsidR="009B2CCC" w:rsidRDefault="009B2CCC"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9B2CCC" w14:paraId="2811D6C2" w14:textId="77777777" w:rsidTr="00A60511">
        <w:trPr>
          <w:trHeight w:val="288"/>
        </w:trPr>
        <w:tc>
          <w:tcPr>
            <w:tcW w:w="1530" w:type="dxa"/>
            <w:vAlign w:val="bottom"/>
          </w:tcPr>
          <w:p w14:paraId="4BEB7852" w14:textId="77777777" w:rsidR="009B2CCC" w:rsidRDefault="009B2CCC" w:rsidP="00A60511">
            <w:pPr>
              <w:spacing w:line="240" w:lineRule="auto"/>
            </w:pPr>
            <w:r>
              <w:t>UK PSY GPA:</w:t>
            </w:r>
          </w:p>
        </w:tc>
        <w:tc>
          <w:tcPr>
            <w:tcW w:w="7380" w:type="dxa"/>
            <w:tcBorders>
              <w:bottom w:val="single" w:sz="4" w:space="0" w:color="000000" w:themeColor="text1"/>
            </w:tcBorders>
            <w:vAlign w:val="bottom"/>
          </w:tcPr>
          <w:p w14:paraId="2373AF1E" w14:textId="77777777" w:rsidR="009B2CCC" w:rsidRDefault="009B2CCC" w:rsidP="00A60511">
            <w:pPr>
              <w:spacing w:line="240" w:lineRule="auto"/>
            </w:pPr>
          </w:p>
        </w:tc>
      </w:tr>
    </w:tbl>
    <w:p w14:paraId="4F68A78B" w14:textId="77777777" w:rsidR="009B2CCC" w:rsidRDefault="009B2CCC" w:rsidP="009660D7"/>
    <w:p w14:paraId="7CF05BE1" w14:textId="77777777" w:rsidR="005E3264" w:rsidRDefault="00610730" w:rsidP="009660D7">
      <w:pPr>
        <w:sectPr w:rsidR="005E3264" w:rsidSect="00C81FD7">
          <w:pgSz w:w="12240" w:h="15840"/>
          <w:pgMar w:top="540" w:right="1440" w:bottom="270" w:left="1440" w:header="720" w:footer="720" w:gutter="0"/>
          <w:cols w:space="720"/>
          <w:titlePg/>
          <w:docGrid w:linePitch="360"/>
        </w:sectPr>
      </w:pPr>
      <w:r>
        <w:t xml:space="preserve">Select the Psychology courses you </w:t>
      </w:r>
      <w:r w:rsidR="009B2CCC">
        <w:t>have taken and are taking at UK</w:t>
      </w:r>
      <w:r w:rsidR="00C81FD7">
        <w:t>:</w:t>
      </w:r>
    </w:p>
    <w:p w14:paraId="2C01C585" w14:textId="77777777" w:rsidR="00610730" w:rsidRDefault="00610730" w:rsidP="009660D7"/>
    <w:p w14:paraId="5B033FAE" w14:textId="77777777" w:rsidR="00610730" w:rsidRPr="005E3264" w:rsidRDefault="003259A8" w:rsidP="005E3264">
      <w:pPr>
        <w:pStyle w:val="ListParagraph"/>
        <w:keepNext/>
        <w:ind w:left="0"/>
        <w:contextualSpacing w:val="0"/>
        <w:rPr>
          <w:sz w:val="20"/>
        </w:rPr>
      </w:pPr>
      <w:sdt>
        <w:sdtPr>
          <w:id w:val="1288398153"/>
          <w:lock w:val="sdtLocked"/>
          <w14:checkbox>
            <w14:checked w14:val="0"/>
            <w14:checkedState w14:val="2612" w14:font="MS Gothic"/>
            <w14:uncheckedState w14:val="2610" w14:font="MS Gothic"/>
          </w14:checkbox>
        </w:sdtPr>
        <w:sdtEndPr/>
        <w:sdtContent>
          <w:r w:rsidR="005E3264">
            <w:rPr>
              <w:rFonts w:ascii="MS Gothic" w:eastAsia="MS Gothic" w:hAnsi="MS Gothic" w:hint="eastAsia"/>
            </w:rPr>
            <w:t>☐</w:t>
          </w:r>
        </w:sdtContent>
      </w:sdt>
      <w:r w:rsidR="00610730" w:rsidRPr="005E3264">
        <w:rPr>
          <w:sz w:val="20"/>
        </w:rPr>
        <w:t xml:space="preserve">Introduction to Psychology (PSY 100)   </w:t>
      </w:r>
    </w:p>
    <w:p w14:paraId="26AED12D" w14:textId="77777777" w:rsidR="00610730" w:rsidRPr="005E3264" w:rsidRDefault="003259A8" w:rsidP="005E3264">
      <w:pPr>
        <w:pStyle w:val="ListParagraph"/>
        <w:keepNext/>
        <w:ind w:left="0"/>
        <w:contextualSpacing w:val="0"/>
        <w:rPr>
          <w:sz w:val="20"/>
        </w:rPr>
      </w:pPr>
      <w:sdt>
        <w:sdtPr>
          <w:rPr>
            <w:sz w:val="20"/>
          </w:rPr>
          <w:id w:val="-1761980303"/>
          <w:lock w:val="sdtLocked"/>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Orientation to Psychology (PSY 195) </w:t>
      </w:r>
    </w:p>
    <w:p w14:paraId="1B9B7275" w14:textId="77777777" w:rsidR="00610730" w:rsidRPr="005E3264" w:rsidRDefault="003259A8" w:rsidP="005E3264">
      <w:pPr>
        <w:pStyle w:val="ListParagraph"/>
        <w:keepNext/>
        <w:ind w:left="0"/>
        <w:contextualSpacing w:val="0"/>
        <w:rPr>
          <w:sz w:val="20"/>
        </w:rPr>
      </w:pPr>
      <w:sdt>
        <w:sdtPr>
          <w:rPr>
            <w:sz w:val="20"/>
          </w:rPr>
          <w:id w:val="11775353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Experimental Psychology (PSY 215) </w:t>
      </w:r>
    </w:p>
    <w:p w14:paraId="3582B471" w14:textId="77777777" w:rsidR="00610730" w:rsidRPr="005E3264" w:rsidRDefault="003259A8" w:rsidP="005E3264">
      <w:pPr>
        <w:pStyle w:val="ListParagraph"/>
        <w:keepNext/>
        <w:ind w:left="0"/>
        <w:contextualSpacing w:val="0"/>
        <w:rPr>
          <w:sz w:val="20"/>
        </w:rPr>
      </w:pPr>
      <w:sdt>
        <w:sdtPr>
          <w:rPr>
            <w:sz w:val="20"/>
          </w:rPr>
          <w:id w:val="70907685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Application of Statistics in Psychology (PSY 216)</w:t>
      </w:r>
    </w:p>
    <w:p w14:paraId="725126E5" w14:textId="77777777" w:rsidR="00610730" w:rsidRPr="005E3264" w:rsidRDefault="003259A8" w:rsidP="005E3264">
      <w:pPr>
        <w:pStyle w:val="ListParagraph"/>
        <w:keepNext/>
        <w:ind w:left="0"/>
        <w:contextualSpacing w:val="0"/>
        <w:rPr>
          <w:sz w:val="20"/>
        </w:rPr>
      </w:pPr>
      <w:sdt>
        <w:sdtPr>
          <w:rPr>
            <w:sz w:val="20"/>
          </w:rPr>
          <w:id w:val="-99912079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Developmental Psychology (PSY 223)</w:t>
      </w:r>
    </w:p>
    <w:p w14:paraId="2E4E02D9" w14:textId="77777777" w:rsidR="00610730" w:rsidRPr="005E3264" w:rsidRDefault="003259A8" w:rsidP="005E3264">
      <w:pPr>
        <w:pStyle w:val="ListParagraph"/>
        <w:keepNext/>
        <w:ind w:left="0"/>
        <w:contextualSpacing w:val="0"/>
        <w:rPr>
          <w:sz w:val="20"/>
        </w:rPr>
      </w:pPr>
      <w:sdt>
        <w:sdtPr>
          <w:rPr>
            <w:sz w:val="20"/>
          </w:rPr>
          <w:id w:val="-2123301452"/>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in Business &amp; Industry (PSY 302) </w:t>
      </w:r>
    </w:p>
    <w:p w14:paraId="01D008CA" w14:textId="77777777" w:rsidR="00610730" w:rsidRPr="005E3264" w:rsidRDefault="003259A8" w:rsidP="005E3264">
      <w:pPr>
        <w:pStyle w:val="ListParagraph"/>
        <w:keepNext/>
        <w:ind w:left="0"/>
        <w:contextualSpacing w:val="0"/>
        <w:rPr>
          <w:sz w:val="20"/>
        </w:rPr>
      </w:pPr>
      <w:sdt>
        <w:sdtPr>
          <w:rPr>
            <w:sz w:val="20"/>
          </w:rPr>
          <w:id w:val="110098722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Introduction to Neuroscience Techniques (PSY305)</w:t>
      </w:r>
    </w:p>
    <w:p w14:paraId="24EDEB93" w14:textId="77777777" w:rsidR="00610730" w:rsidRPr="005E3264" w:rsidRDefault="003259A8" w:rsidP="005E3264">
      <w:pPr>
        <w:pStyle w:val="ListParagraph"/>
        <w:keepNext/>
        <w:ind w:left="0"/>
        <w:contextualSpacing w:val="0"/>
        <w:rPr>
          <w:sz w:val="20"/>
        </w:rPr>
      </w:pPr>
      <w:sdt>
        <w:sdtPr>
          <w:rPr>
            <w:sz w:val="20"/>
          </w:rPr>
          <w:id w:val="1942182511"/>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Learning and Cognition (PSY 311)</w:t>
      </w:r>
    </w:p>
    <w:p w14:paraId="5673371A" w14:textId="77777777" w:rsidR="00610730" w:rsidRPr="005E3264" w:rsidRDefault="003259A8" w:rsidP="005E3264">
      <w:pPr>
        <w:pStyle w:val="ListParagraph"/>
        <w:keepNext/>
        <w:ind w:left="0"/>
        <w:contextualSpacing w:val="0"/>
        <w:rPr>
          <w:sz w:val="20"/>
        </w:rPr>
      </w:pPr>
      <w:sdt>
        <w:sdtPr>
          <w:rPr>
            <w:sz w:val="20"/>
          </w:rPr>
          <w:id w:val="-120757006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Brain and Behavior (PSY 312) </w:t>
      </w:r>
    </w:p>
    <w:p w14:paraId="1D15C2FA" w14:textId="77777777" w:rsidR="00610730" w:rsidRPr="005E3264" w:rsidRDefault="003259A8" w:rsidP="005E3264">
      <w:pPr>
        <w:pStyle w:val="ListParagraph"/>
        <w:keepNext/>
        <w:ind w:left="0"/>
        <w:contextualSpacing w:val="0"/>
        <w:rPr>
          <w:sz w:val="20"/>
        </w:rPr>
      </w:pPr>
      <w:sdt>
        <w:sdtPr>
          <w:rPr>
            <w:sz w:val="20"/>
          </w:rPr>
          <w:id w:val="-623848275"/>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Personality and Individual Differences (PSY 313)</w:t>
      </w:r>
    </w:p>
    <w:p w14:paraId="66E5C530" w14:textId="77777777" w:rsidR="00610730" w:rsidRPr="005E3264" w:rsidRDefault="003259A8" w:rsidP="005E3264">
      <w:pPr>
        <w:pStyle w:val="ListParagraph"/>
        <w:keepNext/>
        <w:ind w:left="0"/>
        <w:contextualSpacing w:val="0"/>
        <w:rPr>
          <w:sz w:val="20"/>
        </w:rPr>
      </w:pPr>
      <w:sdt>
        <w:sdtPr>
          <w:rPr>
            <w:sz w:val="20"/>
          </w:rPr>
          <w:id w:val="1403559000"/>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Social Psychology and Cultural Processes (PSY 314) </w:t>
      </w:r>
    </w:p>
    <w:p w14:paraId="17CAB083" w14:textId="77777777" w:rsidR="00610730" w:rsidRPr="005E3264" w:rsidRDefault="003259A8" w:rsidP="005E3264">
      <w:pPr>
        <w:pStyle w:val="ListParagraph"/>
        <w:keepNext/>
        <w:ind w:left="0"/>
        <w:contextualSpacing w:val="0"/>
        <w:rPr>
          <w:sz w:val="20"/>
        </w:rPr>
      </w:pPr>
      <w:sdt>
        <w:sdtPr>
          <w:rPr>
            <w:sz w:val="20"/>
          </w:rPr>
          <w:id w:val="119773023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Forensic Psychology (PSY 320)</w:t>
      </w:r>
    </w:p>
    <w:p w14:paraId="55E23E8C" w14:textId="77777777" w:rsidR="00610730" w:rsidRPr="005E3264" w:rsidRDefault="003259A8" w:rsidP="005E3264">
      <w:pPr>
        <w:pStyle w:val="ListParagraph"/>
        <w:keepNext/>
        <w:ind w:left="0"/>
        <w:contextualSpacing w:val="0"/>
        <w:rPr>
          <w:sz w:val="20"/>
        </w:rPr>
      </w:pPr>
      <w:sdt>
        <w:sdtPr>
          <w:rPr>
            <w:sz w:val="20"/>
          </w:rPr>
          <w:id w:val="126688595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of Adjustment (PSY 331) </w:t>
      </w:r>
    </w:p>
    <w:p w14:paraId="63865A19" w14:textId="77777777" w:rsidR="00610730" w:rsidRPr="005E3264" w:rsidRDefault="003259A8" w:rsidP="005E3264">
      <w:pPr>
        <w:pStyle w:val="ListParagraph"/>
        <w:keepNext/>
        <w:ind w:left="0"/>
        <w:contextualSpacing w:val="0"/>
        <w:rPr>
          <w:sz w:val="20"/>
        </w:rPr>
      </w:pPr>
      <w:sdt>
        <w:sdtPr>
          <w:rPr>
            <w:sz w:val="20"/>
          </w:rPr>
          <w:id w:val="19411841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Abnormal Psychology (PSY 333) </w:t>
      </w:r>
    </w:p>
    <w:p w14:paraId="343B57BC" w14:textId="77777777" w:rsidR="00610730" w:rsidRPr="005E3264" w:rsidRDefault="003259A8" w:rsidP="005E3264">
      <w:pPr>
        <w:pStyle w:val="ListParagraph"/>
        <w:keepNext/>
        <w:ind w:left="0"/>
        <w:contextualSpacing w:val="0"/>
        <w:rPr>
          <w:sz w:val="20"/>
        </w:rPr>
      </w:pPr>
      <w:sdt>
        <w:sdtPr>
          <w:rPr>
            <w:sz w:val="20"/>
          </w:rPr>
          <w:id w:val="64315678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Careers in Psychology (PSY 350) </w:t>
      </w:r>
    </w:p>
    <w:p w14:paraId="63A19B4A" w14:textId="77777777" w:rsidR="00610730" w:rsidRPr="005E3264" w:rsidRDefault="003259A8" w:rsidP="005E3264">
      <w:pPr>
        <w:pStyle w:val="ListParagraph"/>
        <w:keepNext/>
        <w:ind w:left="0"/>
        <w:contextualSpacing w:val="0"/>
        <w:rPr>
          <w:sz w:val="20"/>
        </w:rPr>
      </w:pPr>
      <w:sdt>
        <w:sdtPr>
          <w:rPr>
            <w:sz w:val="20"/>
          </w:rPr>
          <w:id w:val="-115791471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Neuroscience (PSY 393) </w:t>
      </w:r>
    </w:p>
    <w:p w14:paraId="49CF5779" w14:textId="77777777" w:rsidR="00610730" w:rsidRPr="005E3264" w:rsidRDefault="003259A8" w:rsidP="005E3264">
      <w:pPr>
        <w:pStyle w:val="ListParagraph"/>
        <w:keepNext/>
        <w:ind w:left="0"/>
        <w:contextualSpacing w:val="0"/>
        <w:rPr>
          <w:sz w:val="20"/>
        </w:rPr>
      </w:pPr>
      <w:sdt>
        <w:sdtPr>
          <w:rPr>
            <w:sz w:val="20"/>
          </w:rPr>
          <w:id w:val="-109671306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Psychology (PSY 394) </w:t>
      </w:r>
    </w:p>
    <w:p w14:paraId="325BA4E2" w14:textId="77777777" w:rsidR="00610730" w:rsidRPr="005E3264" w:rsidRDefault="003259A8" w:rsidP="005E3264">
      <w:pPr>
        <w:pStyle w:val="ListParagraph"/>
        <w:keepNext/>
        <w:ind w:left="0"/>
        <w:contextualSpacing w:val="0"/>
        <w:rPr>
          <w:sz w:val="20"/>
        </w:rPr>
      </w:pPr>
      <w:sdt>
        <w:sdtPr>
          <w:rPr>
            <w:sz w:val="20"/>
          </w:rPr>
          <w:id w:val="950290609"/>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Independent Work in Psychology (PSY 395)</w:t>
      </w:r>
    </w:p>
    <w:p w14:paraId="00D14979" w14:textId="77777777" w:rsidR="00610730" w:rsidRPr="005E3264" w:rsidRDefault="003259A8" w:rsidP="005E3264">
      <w:pPr>
        <w:pStyle w:val="ListParagraph"/>
        <w:keepNext/>
        <w:ind w:left="0"/>
        <w:contextualSpacing w:val="0"/>
        <w:rPr>
          <w:sz w:val="20"/>
        </w:rPr>
      </w:pPr>
      <w:sdt>
        <w:sdtPr>
          <w:rPr>
            <w:sz w:val="20"/>
          </w:rPr>
          <w:id w:val="18911177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Field/Community Based Education (PSY 399)</w:t>
      </w:r>
    </w:p>
    <w:p w14:paraId="77FC527D" w14:textId="77777777" w:rsidR="00610730" w:rsidRPr="009E6E46" w:rsidRDefault="003259A8" w:rsidP="009E6E46">
      <w:pPr>
        <w:pStyle w:val="ListParagraph"/>
        <w:keepNext/>
        <w:ind w:left="0"/>
        <w:contextualSpacing w:val="0"/>
        <w:rPr>
          <w:sz w:val="20"/>
        </w:rPr>
      </w:pPr>
      <w:sdt>
        <w:sdtPr>
          <w:rPr>
            <w:sz w:val="20"/>
          </w:rPr>
          <w:id w:val="82802367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Cognitive Processes (PSY 427)</w:t>
      </w:r>
    </w:p>
    <w:p w14:paraId="25F573B5" w14:textId="77777777" w:rsidR="005E3264" w:rsidRDefault="005E3264" w:rsidP="009660D7"/>
    <w:p w14:paraId="5464B427" w14:textId="77777777" w:rsidR="00D6418B" w:rsidRDefault="00D6418B" w:rsidP="009660D7"/>
    <w:p w14:paraId="36602E5C" w14:textId="77777777" w:rsidR="005E3264" w:rsidRDefault="005E3264" w:rsidP="00C81FD7">
      <w:pPr>
        <w:pStyle w:val="ListParagraph"/>
        <w:keepNext/>
        <w:spacing w:line="360" w:lineRule="auto"/>
        <w:ind w:left="0"/>
        <w:contextualSpacing w:val="0"/>
        <w:rPr>
          <w:sz w:val="20"/>
        </w:rPr>
      </w:pPr>
    </w:p>
    <w:p w14:paraId="22DF525F" w14:textId="77777777" w:rsidR="005E3264" w:rsidRPr="005E3264" w:rsidRDefault="003259A8" w:rsidP="00C81FD7">
      <w:pPr>
        <w:pStyle w:val="ListParagraph"/>
        <w:keepNext/>
        <w:ind w:left="0"/>
        <w:contextualSpacing w:val="0"/>
        <w:rPr>
          <w:sz w:val="20"/>
        </w:rPr>
      </w:pPr>
      <w:sdt>
        <w:sdtPr>
          <w:rPr>
            <w:sz w:val="20"/>
          </w:rPr>
          <w:id w:val="799428404"/>
          <w14:checkbox>
            <w14:checked w14:val="0"/>
            <w14:checkedState w14:val="2612" w14:font="MS Gothic"/>
            <w14:uncheckedState w14:val="2610" w14:font="MS Gothic"/>
          </w14:checkbox>
        </w:sdtPr>
        <w:sdtEndPr/>
        <w:sdtContent>
          <w:r w:rsidR="005E3264">
            <w:rPr>
              <w:rFonts w:ascii="MS Gothic" w:eastAsia="MS Gothic" w:hAnsi="MS Gothic" w:hint="eastAsia"/>
              <w:sz w:val="20"/>
            </w:rPr>
            <w:t>☐</w:t>
          </w:r>
        </w:sdtContent>
      </w:sdt>
      <w:r w:rsidR="005E3264" w:rsidRPr="005E3264">
        <w:rPr>
          <w:sz w:val="20"/>
        </w:rPr>
        <w:t>Research in Personality (PSY 430)</w:t>
      </w:r>
    </w:p>
    <w:p w14:paraId="6C67BCE8" w14:textId="77777777" w:rsidR="005E3264" w:rsidRPr="005E3264" w:rsidRDefault="003259A8" w:rsidP="005E3264">
      <w:pPr>
        <w:pStyle w:val="ListParagraph"/>
        <w:keepNext/>
        <w:ind w:left="0"/>
        <w:contextualSpacing w:val="0"/>
        <w:rPr>
          <w:sz w:val="20"/>
        </w:rPr>
      </w:pPr>
      <w:sdt>
        <w:sdtPr>
          <w:rPr>
            <w:sz w:val="20"/>
          </w:rPr>
          <w:id w:val="-70772940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Research in Social Psychology (PSY 440)</w:t>
      </w:r>
    </w:p>
    <w:p w14:paraId="62C70B89" w14:textId="77777777" w:rsidR="005E3264" w:rsidRPr="005E3264" w:rsidRDefault="003259A8" w:rsidP="005E3264">
      <w:pPr>
        <w:pStyle w:val="ListParagraph"/>
        <w:keepNext/>
        <w:ind w:left="0"/>
        <w:contextualSpacing w:val="0"/>
        <w:rPr>
          <w:sz w:val="20"/>
        </w:rPr>
      </w:pPr>
      <w:sdt>
        <w:sdtPr>
          <w:rPr>
            <w:sz w:val="20"/>
          </w:rPr>
          <w:id w:val="-1453093756"/>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Learning (PSY 450)</w:t>
      </w:r>
    </w:p>
    <w:p w14:paraId="09127F55" w14:textId="77777777" w:rsidR="005E3264" w:rsidRPr="005E3264" w:rsidRDefault="003259A8" w:rsidP="005E3264">
      <w:pPr>
        <w:pStyle w:val="ListParagraph"/>
        <w:keepNext/>
        <w:ind w:left="0"/>
        <w:contextualSpacing w:val="0"/>
        <w:rPr>
          <w:sz w:val="20"/>
        </w:rPr>
      </w:pPr>
      <w:sdt>
        <w:sdtPr>
          <w:rPr>
            <w:sz w:val="20"/>
          </w:rPr>
          <w:id w:val="-16223772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 xml:space="preserve">Behavioral Neuroscience (PSY 456) </w:t>
      </w:r>
    </w:p>
    <w:p w14:paraId="25AB9D52" w14:textId="77777777" w:rsidR="005E3264" w:rsidRPr="005E3264" w:rsidRDefault="003259A8" w:rsidP="005E3264">
      <w:pPr>
        <w:pStyle w:val="ListParagraph"/>
        <w:keepNext/>
        <w:ind w:left="0"/>
        <w:contextualSpacing w:val="0"/>
        <w:rPr>
          <w:sz w:val="20"/>
        </w:rPr>
      </w:pPr>
      <w:sdt>
        <w:sdtPr>
          <w:rPr>
            <w:sz w:val="20"/>
          </w:rPr>
          <w:id w:val="166436012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Neuropharmacology: Drugs &amp; Behavior (PSY 459)</w:t>
      </w:r>
    </w:p>
    <w:p w14:paraId="43BF2A88" w14:textId="77777777" w:rsidR="005E3264" w:rsidRPr="005E3264" w:rsidRDefault="003259A8" w:rsidP="005E3264">
      <w:pPr>
        <w:pStyle w:val="ListParagraph"/>
        <w:keepNext/>
        <w:ind w:left="0"/>
        <w:contextualSpacing w:val="0"/>
        <w:rPr>
          <w:sz w:val="20"/>
        </w:rPr>
      </w:pPr>
      <w:sdt>
        <w:sdtPr>
          <w:rPr>
            <w:sz w:val="20"/>
          </w:rPr>
          <w:id w:val="168655181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Processes of Psychological Development (PSY 460)</w:t>
      </w:r>
    </w:p>
    <w:p w14:paraId="17CF71C9" w14:textId="77777777" w:rsidR="005E3264" w:rsidRPr="005E3264" w:rsidRDefault="003259A8" w:rsidP="005E3264">
      <w:pPr>
        <w:pStyle w:val="ListParagraph"/>
        <w:keepNext/>
        <w:ind w:left="0"/>
        <w:contextualSpacing w:val="0"/>
        <w:rPr>
          <w:sz w:val="20"/>
        </w:rPr>
      </w:pPr>
      <w:sdt>
        <w:sdtPr>
          <w:rPr>
            <w:sz w:val="20"/>
          </w:rPr>
          <w:id w:val="171685739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Thesis Research (PSY495/496)</w:t>
      </w:r>
    </w:p>
    <w:p w14:paraId="0C4CDF59" w14:textId="77777777" w:rsidR="005E3264" w:rsidRPr="005E3264" w:rsidRDefault="003259A8" w:rsidP="005E3264">
      <w:pPr>
        <w:pStyle w:val="ListParagraph"/>
        <w:keepNext/>
        <w:ind w:left="0"/>
        <w:contextualSpacing w:val="0"/>
        <w:rPr>
          <w:sz w:val="20"/>
        </w:rPr>
      </w:pPr>
      <w:sdt>
        <w:sdtPr>
          <w:rPr>
            <w:sz w:val="20"/>
          </w:rPr>
          <w:id w:val="-189403119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Internship in Psychology (PSY 499)</w:t>
      </w:r>
    </w:p>
    <w:p w14:paraId="7C211D10" w14:textId="77777777" w:rsidR="005E3264" w:rsidRPr="005E3264" w:rsidRDefault="003259A8" w:rsidP="005E3264">
      <w:pPr>
        <w:pStyle w:val="ListParagraph"/>
        <w:keepNext/>
        <w:ind w:left="0"/>
        <w:contextualSpacing w:val="0"/>
        <w:rPr>
          <w:sz w:val="20"/>
        </w:rPr>
      </w:pPr>
      <w:sdt>
        <w:sdtPr>
          <w:rPr>
            <w:sz w:val="20"/>
          </w:rPr>
          <w:id w:val="84828814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History &amp; Systems in Psychology (PSY 500)</w:t>
      </w:r>
    </w:p>
    <w:p w14:paraId="1D64F6CF" w14:textId="77777777" w:rsidR="005E3264" w:rsidRPr="005E3264" w:rsidRDefault="003259A8" w:rsidP="005E3264">
      <w:pPr>
        <w:pStyle w:val="ListParagraph"/>
        <w:keepNext/>
        <w:ind w:left="0"/>
        <w:contextualSpacing w:val="0"/>
        <w:rPr>
          <w:sz w:val="20"/>
        </w:rPr>
      </w:pPr>
      <w:sdt>
        <w:sdtPr>
          <w:rPr>
            <w:sz w:val="20"/>
          </w:rPr>
          <w:id w:val="14556765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Child Psychopathology (PSY 534)</w:t>
      </w:r>
    </w:p>
    <w:p w14:paraId="455D30C0" w14:textId="77777777" w:rsidR="005E3264" w:rsidRPr="005E3264" w:rsidRDefault="003259A8" w:rsidP="005E3264">
      <w:pPr>
        <w:pStyle w:val="ListParagraph"/>
        <w:keepNext/>
        <w:ind w:left="0"/>
        <w:contextualSpacing w:val="0"/>
        <w:rPr>
          <w:sz w:val="20"/>
        </w:rPr>
      </w:pPr>
      <w:sdt>
        <w:sdtPr>
          <w:rPr>
            <w:sz w:val="20"/>
          </w:rPr>
          <w:id w:val="-991127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Psychological Testing (PSY 535)</w:t>
      </w:r>
    </w:p>
    <w:p w14:paraId="23240F84" w14:textId="77777777" w:rsidR="005E3264" w:rsidRPr="005E3264" w:rsidRDefault="003259A8" w:rsidP="005E3264">
      <w:pPr>
        <w:pStyle w:val="ListParagraph"/>
        <w:keepNext/>
        <w:ind w:left="0"/>
        <w:contextualSpacing w:val="0"/>
        <w:rPr>
          <w:sz w:val="20"/>
        </w:rPr>
      </w:pPr>
      <w:sdt>
        <w:sdtPr>
          <w:rPr>
            <w:sz w:val="20"/>
          </w:rPr>
          <w:id w:val="1730342009"/>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Evolutionary Psychology (PSY 552)</w:t>
      </w:r>
    </w:p>
    <w:p w14:paraId="397405A8" w14:textId="77777777" w:rsidR="005E3264" w:rsidRPr="005E3264" w:rsidRDefault="003259A8" w:rsidP="005E3264">
      <w:pPr>
        <w:pStyle w:val="ListParagraph"/>
        <w:keepNext/>
        <w:ind w:left="0"/>
        <w:contextualSpacing w:val="0"/>
        <w:rPr>
          <w:sz w:val="20"/>
        </w:rPr>
      </w:pPr>
      <w:sdt>
        <w:sdtPr>
          <w:rPr>
            <w:sz w:val="20"/>
          </w:rPr>
          <w:id w:val="134820602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Biology of Motivation (PSY 558)</w:t>
      </w:r>
    </w:p>
    <w:p w14:paraId="3309DB8B" w14:textId="77777777" w:rsidR="005E3264" w:rsidRPr="005E3264" w:rsidRDefault="003259A8" w:rsidP="005E3264">
      <w:pPr>
        <w:pStyle w:val="ListParagraph"/>
        <w:keepNext/>
        <w:ind w:left="0"/>
        <w:contextualSpacing w:val="0"/>
        <w:rPr>
          <w:sz w:val="20"/>
        </w:rPr>
      </w:pPr>
      <w:sdt>
        <w:sdtPr>
          <w:rPr>
            <w:sz w:val="20"/>
          </w:rPr>
          <w:id w:val="-46328225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Foundations o</w:t>
      </w:r>
      <w:r w:rsidR="005E3264">
        <w:rPr>
          <w:sz w:val="20"/>
        </w:rPr>
        <w:t xml:space="preserve">f Clinical </w:t>
      </w:r>
      <w:proofErr w:type="spellStart"/>
      <w:r w:rsidR="005E3264">
        <w:rPr>
          <w:sz w:val="20"/>
        </w:rPr>
        <w:t>Psy</w:t>
      </w:r>
      <w:proofErr w:type="spellEnd"/>
      <w:r w:rsidR="005E3264">
        <w:rPr>
          <w:sz w:val="20"/>
        </w:rPr>
        <w:t>.</w:t>
      </w:r>
      <w:r w:rsidR="005E3264" w:rsidRPr="005E3264">
        <w:rPr>
          <w:sz w:val="20"/>
        </w:rPr>
        <w:t xml:space="preserve"> (PSY 561)</w:t>
      </w:r>
    </w:p>
    <w:p w14:paraId="1C383159" w14:textId="77777777" w:rsidR="005E3264" w:rsidRPr="005E3264" w:rsidRDefault="003259A8" w:rsidP="005E3264">
      <w:pPr>
        <w:pStyle w:val="ListParagraph"/>
        <w:keepNext/>
        <w:ind w:left="0"/>
        <w:contextualSpacing w:val="0"/>
        <w:rPr>
          <w:sz w:val="20"/>
        </w:rPr>
      </w:pPr>
      <w:sdt>
        <w:sdtPr>
          <w:rPr>
            <w:sz w:val="20"/>
          </w:rPr>
          <w:id w:val="-19023565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Cognitive Psychology (PSY 562)</w:t>
      </w:r>
    </w:p>
    <w:p w14:paraId="32C9F29B" w14:textId="77777777" w:rsidR="005E3264" w:rsidRPr="005E3264" w:rsidRDefault="003259A8" w:rsidP="005E3264">
      <w:pPr>
        <w:pStyle w:val="ListParagraph"/>
        <w:keepNext/>
        <w:ind w:left="0"/>
        <w:contextualSpacing w:val="0"/>
        <w:rPr>
          <w:sz w:val="20"/>
        </w:rPr>
      </w:pPr>
      <w:sdt>
        <w:sdtPr>
          <w:rPr>
            <w:sz w:val="20"/>
          </w:rPr>
          <w:id w:val="-1074662740"/>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Developmental Psychology (PSY 563)</w:t>
      </w:r>
    </w:p>
    <w:p w14:paraId="086D04E5" w14:textId="77777777" w:rsidR="005E3264" w:rsidRPr="005E3264" w:rsidRDefault="003259A8" w:rsidP="005E3264">
      <w:pPr>
        <w:pStyle w:val="ListParagraph"/>
        <w:keepNext/>
        <w:ind w:left="0"/>
        <w:contextualSpacing w:val="0"/>
        <w:rPr>
          <w:sz w:val="20"/>
        </w:rPr>
      </w:pPr>
      <w:sdt>
        <w:sdtPr>
          <w:rPr>
            <w:sz w:val="20"/>
          </w:rPr>
          <w:id w:val="33034109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Learning (PSY 564)</w:t>
      </w:r>
    </w:p>
    <w:p w14:paraId="59617DD6" w14:textId="77777777" w:rsidR="005E3264" w:rsidRPr="005E3264" w:rsidRDefault="003259A8" w:rsidP="005E3264">
      <w:pPr>
        <w:pStyle w:val="ListParagraph"/>
        <w:keepNext/>
        <w:ind w:left="0"/>
        <w:contextualSpacing w:val="0"/>
        <w:rPr>
          <w:sz w:val="20"/>
        </w:rPr>
      </w:pPr>
      <w:sdt>
        <w:sdtPr>
          <w:rPr>
            <w:sz w:val="20"/>
          </w:rPr>
          <w:id w:val="-7860351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Neuroscience (PSY 565)</w:t>
      </w:r>
    </w:p>
    <w:p w14:paraId="0C2560DF" w14:textId="77777777" w:rsidR="005E3264" w:rsidRPr="005E3264" w:rsidRDefault="003259A8" w:rsidP="005E3264">
      <w:pPr>
        <w:pStyle w:val="ListParagraph"/>
        <w:keepNext/>
        <w:ind w:left="0"/>
        <w:contextualSpacing w:val="0"/>
        <w:rPr>
          <w:sz w:val="20"/>
        </w:rPr>
      </w:pPr>
      <w:sdt>
        <w:sdtPr>
          <w:rPr>
            <w:sz w:val="20"/>
          </w:rPr>
          <w:id w:val="-75059064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Social Psychology (PSY 566)</w:t>
      </w:r>
    </w:p>
    <w:p w14:paraId="11021498" w14:textId="77777777" w:rsidR="00D6418B" w:rsidRDefault="00D6418B" w:rsidP="009660D7"/>
    <w:p w14:paraId="17DCCCEF" w14:textId="77777777" w:rsidR="00D6418B" w:rsidRDefault="00D6418B" w:rsidP="009660D7"/>
    <w:p w14:paraId="0CAEABC4" w14:textId="77777777" w:rsidR="00D6418B" w:rsidRDefault="00D6418B" w:rsidP="009660D7"/>
    <w:p w14:paraId="240047DC" w14:textId="77777777" w:rsidR="00D6418B" w:rsidRDefault="00D6418B" w:rsidP="009660D7">
      <w:pPr>
        <w:sectPr w:rsidR="00D6418B" w:rsidSect="00D6418B">
          <w:type w:val="continuous"/>
          <w:pgSz w:w="12240" w:h="15840"/>
          <w:pgMar w:top="540" w:right="270" w:bottom="450" w:left="1440" w:header="720" w:footer="720" w:gutter="0"/>
          <w:cols w:num="2" w:space="86"/>
          <w:titlePg/>
          <w:docGrid w:linePitch="360"/>
        </w:sectPr>
      </w:pPr>
    </w:p>
    <w:p w14:paraId="39D18B9A" w14:textId="77777777" w:rsidR="00D6418B" w:rsidRPr="009B2CCC" w:rsidRDefault="00D6418B" w:rsidP="00D6418B">
      <w:pPr>
        <w:pStyle w:val="Heading2"/>
        <w:rPr>
          <w:color w:val="auto"/>
        </w:rPr>
      </w:pPr>
      <w:r>
        <w:rPr>
          <w:color w:val="auto"/>
        </w:rPr>
        <w:t>Personal Statement</w:t>
      </w:r>
    </w:p>
    <w:p w14:paraId="36E57421" w14:textId="77777777" w:rsidR="00D6418B" w:rsidRDefault="00D6418B" w:rsidP="00D6418B"/>
    <w:p w14:paraId="1BA4E005" w14:textId="77777777" w:rsidR="009E6E46" w:rsidRDefault="009E6E46" w:rsidP="00D6418B">
      <w:pPr>
        <w:keepNext/>
      </w:pPr>
    </w:p>
    <w:p w14:paraId="1F32E4FA" w14:textId="77777777" w:rsidR="00D6418B" w:rsidRDefault="00D6418B" w:rsidP="00D6418B">
      <w:pPr>
        <w:keepNext/>
      </w:pPr>
      <w:r>
        <w:t xml:space="preserve">Please </w:t>
      </w:r>
      <w:r w:rsidR="009E6E46">
        <w:t>include</w:t>
      </w:r>
      <w:r>
        <w:t xml:space="preserve"> a personal statement of your career goals. Discuss your career preparation, including important courses and your involvement in research, service, and/ or PSI CHI.</w:t>
      </w:r>
    </w:p>
    <w:p w14:paraId="7E871765" w14:textId="77777777" w:rsidR="009E6E46" w:rsidRDefault="009E6E46" w:rsidP="00D6418B">
      <w:pPr>
        <w:keepNext/>
      </w:pPr>
    </w:p>
    <w:p w14:paraId="1F996FF6" w14:textId="77777777" w:rsidR="009E6E46" w:rsidRDefault="009E6E46" w:rsidP="009660D7"/>
    <w:p w14:paraId="5C68E3FE" w14:textId="77777777" w:rsidR="009E6E46" w:rsidRPr="009B2CCC" w:rsidRDefault="009E6E46" w:rsidP="009E6E46">
      <w:pPr>
        <w:pStyle w:val="Heading2"/>
        <w:rPr>
          <w:color w:val="auto"/>
        </w:rPr>
      </w:pPr>
      <w:r>
        <w:rPr>
          <w:color w:val="auto"/>
        </w:rPr>
        <w:t>Curriculum Vitae</w:t>
      </w:r>
    </w:p>
    <w:p w14:paraId="3EFF66E2" w14:textId="77777777" w:rsidR="009E6E46" w:rsidRDefault="009E6E46" w:rsidP="009E6E46"/>
    <w:p w14:paraId="671ABD3F" w14:textId="77777777" w:rsidR="009E6E46" w:rsidRDefault="009E6E46" w:rsidP="009660D7"/>
    <w:p w14:paraId="07DB0F3A" w14:textId="5F32AE29" w:rsidR="009E6E46" w:rsidRDefault="009E6E46" w:rsidP="009660D7">
      <w:r>
        <w:t>Please include a copy of your curriculum vitae</w:t>
      </w:r>
    </w:p>
    <w:p w14:paraId="79E3E8C7" w14:textId="77777777" w:rsidR="00093795" w:rsidRDefault="00093795" w:rsidP="009660D7"/>
    <w:p w14:paraId="376609CA" w14:textId="77777777" w:rsidR="00093795" w:rsidRDefault="00093795" w:rsidP="009660D7"/>
    <w:p w14:paraId="609248A6" w14:textId="77777777" w:rsidR="00093795" w:rsidRDefault="00093795" w:rsidP="009660D7"/>
    <w:p w14:paraId="66F9DFF8" w14:textId="77777777" w:rsidR="00093795" w:rsidRDefault="00093795" w:rsidP="009660D7"/>
    <w:p w14:paraId="1B121ADE" w14:textId="3DC637D3" w:rsidR="00093795" w:rsidRDefault="00093795" w:rsidP="00093795">
      <w:pPr>
        <w:rPr>
          <w:szCs w:val="22"/>
        </w:rPr>
      </w:pPr>
      <w:r>
        <w:rPr>
          <w:b/>
          <w:u w:val="single"/>
        </w:rPr>
        <w:t>Note</w:t>
      </w:r>
      <w:r>
        <w:rPr>
          <w:b/>
        </w:rPr>
        <w:t>:</w:t>
      </w:r>
      <w:r>
        <w:t xml:space="preserve"> </w:t>
      </w:r>
      <w:r>
        <w:rPr>
          <w:rFonts w:cs="Helvetica"/>
          <w:color w:val="333333"/>
          <w:szCs w:val="22"/>
        </w:rPr>
        <w:t xml:space="preserve">Only the recipient of the award will be notified by e-mail by end of April. The recipient </w:t>
      </w:r>
      <w:r w:rsidR="00986F7C">
        <w:rPr>
          <w:rFonts w:cs="Helvetica"/>
          <w:color w:val="333333"/>
          <w:szCs w:val="22"/>
        </w:rPr>
        <w:t xml:space="preserve">will be recognized during the Psychology Honors Day on </w:t>
      </w:r>
      <w:r w:rsidR="003259A8">
        <w:rPr>
          <w:rFonts w:cs="Helvetica"/>
          <w:color w:val="333333"/>
          <w:szCs w:val="22"/>
        </w:rPr>
        <w:t>April 27</w:t>
      </w:r>
      <w:r w:rsidR="003259A8" w:rsidRPr="003259A8">
        <w:rPr>
          <w:rFonts w:cs="Helvetica"/>
          <w:color w:val="333333"/>
          <w:szCs w:val="22"/>
          <w:vertAlign w:val="superscript"/>
        </w:rPr>
        <w:t>th</w:t>
      </w:r>
      <w:r w:rsidR="00986F7C">
        <w:rPr>
          <w:rFonts w:cs="Helvetica"/>
          <w:color w:val="333333"/>
          <w:szCs w:val="22"/>
        </w:rPr>
        <w:t>.</w:t>
      </w:r>
    </w:p>
    <w:p w14:paraId="209D6E19" w14:textId="77777777" w:rsidR="00093795" w:rsidRDefault="00093795" w:rsidP="009660D7"/>
    <w:sectPr w:rsidR="00093795" w:rsidSect="00D6418B">
      <w:type w:val="continuous"/>
      <w:pgSz w:w="12240" w:h="15840"/>
      <w:pgMar w:top="540" w:right="270" w:bottom="450" w:left="1440" w:header="720" w:footer="720" w:gutter="0"/>
      <w:cols w:space="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8EAB" w14:textId="77777777" w:rsidR="006D08E1" w:rsidRDefault="006D08E1">
      <w:pPr>
        <w:spacing w:line="240" w:lineRule="auto"/>
      </w:pPr>
      <w:r>
        <w:separator/>
      </w:r>
    </w:p>
  </w:endnote>
  <w:endnote w:type="continuationSeparator" w:id="0">
    <w:p w14:paraId="54D88EF4" w14:textId="77777777" w:rsidR="006D08E1" w:rsidRDefault="006D0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7871" w14:textId="77777777" w:rsidR="006D08E1" w:rsidRDefault="006D08E1">
      <w:pPr>
        <w:spacing w:line="240" w:lineRule="auto"/>
      </w:pPr>
      <w:r>
        <w:separator/>
      </w:r>
    </w:p>
  </w:footnote>
  <w:footnote w:type="continuationSeparator" w:id="0">
    <w:p w14:paraId="1B55E8F9" w14:textId="77777777" w:rsidR="006D08E1" w:rsidRDefault="006D08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96"/>
    <w:rsid w:val="00005B57"/>
    <w:rsid w:val="0002013D"/>
    <w:rsid w:val="00035E9B"/>
    <w:rsid w:val="00037E0A"/>
    <w:rsid w:val="00041DE0"/>
    <w:rsid w:val="00075CF6"/>
    <w:rsid w:val="00093795"/>
    <w:rsid w:val="00101ACE"/>
    <w:rsid w:val="00133D13"/>
    <w:rsid w:val="00135F16"/>
    <w:rsid w:val="00150524"/>
    <w:rsid w:val="001664B8"/>
    <w:rsid w:val="001A569B"/>
    <w:rsid w:val="001F2AA1"/>
    <w:rsid w:val="00265EB5"/>
    <w:rsid w:val="00284216"/>
    <w:rsid w:val="002F39A5"/>
    <w:rsid w:val="003259A8"/>
    <w:rsid w:val="0032740D"/>
    <w:rsid w:val="00341345"/>
    <w:rsid w:val="0038466A"/>
    <w:rsid w:val="003B18D2"/>
    <w:rsid w:val="00413455"/>
    <w:rsid w:val="00414262"/>
    <w:rsid w:val="00450843"/>
    <w:rsid w:val="00456F2F"/>
    <w:rsid w:val="00462834"/>
    <w:rsid w:val="004668FB"/>
    <w:rsid w:val="004B694B"/>
    <w:rsid w:val="004C1B31"/>
    <w:rsid w:val="00524AB0"/>
    <w:rsid w:val="00545B04"/>
    <w:rsid w:val="005B70B0"/>
    <w:rsid w:val="005E3264"/>
    <w:rsid w:val="005F2375"/>
    <w:rsid w:val="00610730"/>
    <w:rsid w:val="00627A11"/>
    <w:rsid w:val="00657D64"/>
    <w:rsid w:val="006D08E1"/>
    <w:rsid w:val="006E16C7"/>
    <w:rsid w:val="006F4EC4"/>
    <w:rsid w:val="007125A1"/>
    <w:rsid w:val="007740D5"/>
    <w:rsid w:val="00782E91"/>
    <w:rsid w:val="007D62FF"/>
    <w:rsid w:val="007E427E"/>
    <w:rsid w:val="00806380"/>
    <w:rsid w:val="008619A3"/>
    <w:rsid w:val="0087103E"/>
    <w:rsid w:val="00875E55"/>
    <w:rsid w:val="008B6365"/>
    <w:rsid w:val="008C2AA8"/>
    <w:rsid w:val="008D0696"/>
    <w:rsid w:val="008D5C81"/>
    <w:rsid w:val="008E6E77"/>
    <w:rsid w:val="0091625F"/>
    <w:rsid w:val="009243F5"/>
    <w:rsid w:val="0094412A"/>
    <w:rsid w:val="00952642"/>
    <w:rsid w:val="009660D7"/>
    <w:rsid w:val="009707FC"/>
    <w:rsid w:val="00984167"/>
    <w:rsid w:val="00986F7C"/>
    <w:rsid w:val="009B2CCC"/>
    <w:rsid w:val="009C252F"/>
    <w:rsid w:val="009D3068"/>
    <w:rsid w:val="009D4CFD"/>
    <w:rsid w:val="009E6E46"/>
    <w:rsid w:val="00A016B1"/>
    <w:rsid w:val="00A234DA"/>
    <w:rsid w:val="00A2403B"/>
    <w:rsid w:val="00A27C98"/>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1FD7"/>
    <w:rsid w:val="00C86C34"/>
    <w:rsid w:val="00CB3003"/>
    <w:rsid w:val="00CD73C0"/>
    <w:rsid w:val="00D1208D"/>
    <w:rsid w:val="00D36B26"/>
    <w:rsid w:val="00D6418B"/>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989FCA"/>
  <w15:chartTrackingRefBased/>
  <w15:docId w15:val="{43289DF6-B05F-4335-8566-279419D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EAFE3707E4B4E8141F3BB9115ED98"/>
        <w:category>
          <w:name w:val="General"/>
          <w:gallery w:val="placeholder"/>
        </w:category>
        <w:types>
          <w:type w:val="bbPlcHdr"/>
        </w:types>
        <w:behaviors>
          <w:behavior w:val="content"/>
        </w:behaviors>
        <w:guid w:val="{AA17C8BC-C33A-4B7F-B4E3-C03EFEEE5E32}"/>
      </w:docPartPr>
      <w:docPartBody>
        <w:p w:rsidR="00396975" w:rsidRDefault="00D50A99" w:rsidP="00D50A99">
          <w:pPr>
            <w:pStyle w:val="817EAFE3707E4B4E8141F3BB9115ED981"/>
          </w:pPr>
          <w:r>
            <w:rPr>
              <w:rStyle w:val="PlaceholderText"/>
            </w:rPr>
            <w:t>Select</w:t>
          </w:r>
        </w:p>
      </w:docPartBody>
    </w:docPart>
    <w:docPart>
      <w:docPartPr>
        <w:name w:val="DD16732CF8444CA59F5CE7D3664EC01B"/>
        <w:category>
          <w:name w:val="General"/>
          <w:gallery w:val="placeholder"/>
        </w:category>
        <w:types>
          <w:type w:val="bbPlcHdr"/>
        </w:types>
        <w:behaviors>
          <w:behavior w:val="content"/>
        </w:behaviors>
        <w:guid w:val="{8E8D84F9-6B8F-497F-B7A5-494984EB4EA1}"/>
      </w:docPartPr>
      <w:docPartBody>
        <w:p w:rsidR="00396975" w:rsidRDefault="00396975">
          <w:r>
            <w:t>_______</w:t>
          </w:r>
        </w:p>
      </w:docPartBody>
    </w:docPart>
    <w:docPart>
      <w:docPartPr>
        <w:name w:val="4293EE5957114F48A4154B69C3F10FE2"/>
        <w:category>
          <w:name w:val="General"/>
          <w:gallery w:val="placeholder"/>
        </w:category>
        <w:types>
          <w:type w:val="bbPlcHdr"/>
        </w:types>
        <w:behaviors>
          <w:behavior w:val="content"/>
        </w:behaviors>
        <w:guid w:val="{E91DBA76-3575-4AD3-BDEE-2779EE84FF8B}"/>
      </w:docPartPr>
      <w:docPartBody>
        <w:p w:rsidR="00396975" w:rsidRDefault="00396975">
          <w:r>
            <w:t>_______</w:t>
          </w:r>
        </w:p>
      </w:docPartBody>
    </w:docPart>
    <w:docPart>
      <w:docPartPr>
        <w:name w:val="5B44E79D2FB34832A3BA33E9AD6CF6AC"/>
        <w:category>
          <w:name w:val="General"/>
          <w:gallery w:val="placeholder"/>
        </w:category>
        <w:types>
          <w:type w:val="bbPlcHdr"/>
        </w:types>
        <w:behaviors>
          <w:behavior w:val="content"/>
        </w:behaviors>
        <w:guid w:val="{B907F817-95B2-41F8-94B8-06F7F2AB7C45}"/>
      </w:docPartPr>
      <w:docPartBody>
        <w:p w:rsidR="004E4664" w:rsidRDefault="00396975" w:rsidP="00396975">
          <w:pPr>
            <w:pStyle w:val="5B44E79D2FB34832A3BA33E9AD6CF6AC1"/>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99"/>
    <w:rsid w:val="00396975"/>
    <w:rsid w:val="004E4664"/>
    <w:rsid w:val="005F26DC"/>
    <w:rsid w:val="00721195"/>
    <w:rsid w:val="00822B93"/>
    <w:rsid w:val="00D5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975"/>
    <w:rPr>
      <w:color w:val="595959" w:themeColor="text1" w:themeTint="A6"/>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Coomes, Meagan L.</cp:lastModifiedBy>
  <cp:revision>2</cp:revision>
  <dcterms:created xsi:type="dcterms:W3CDTF">2022-01-26T14:48:00Z</dcterms:created>
  <dcterms:modified xsi:type="dcterms:W3CDTF">2022-01-26T14:48:00Z</dcterms:modified>
</cp:coreProperties>
</file>