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54E0" w14:textId="6F15CA9E" w:rsidR="00DA69C0" w:rsidRDefault="00875E55" w:rsidP="00875E55">
      <w:pPr>
        <w:pStyle w:val="Heading1"/>
        <w:jc w:val="center"/>
        <w:rPr>
          <w:u w:val="single"/>
        </w:rPr>
      </w:pPr>
      <w:r>
        <w:rPr>
          <w:u w:val="single"/>
        </w:rPr>
        <w:t>202</w:t>
      </w:r>
      <w:r w:rsidR="001D417D">
        <w:rPr>
          <w:u w:val="single"/>
        </w:rPr>
        <w:t>4</w:t>
      </w:r>
      <w:r>
        <w:rPr>
          <w:u w:val="single"/>
        </w:rPr>
        <w:t xml:space="preserve"> </w:t>
      </w:r>
      <w:r w:rsidR="008D0696">
        <w:rPr>
          <w:u w:val="single"/>
        </w:rPr>
        <w:t>Mary Agnes Gordon Scholarship - Application Form</w:t>
      </w:r>
    </w:p>
    <w:p w14:paraId="4D60E71F" w14:textId="77777777" w:rsidR="008D0696" w:rsidRDefault="008D0696" w:rsidP="00C81FD7">
      <w:pPr>
        <w:pStyle w:val="Heading1"/>
        <w:spacing w:line="240" w:lineRule="auto"/>
        <w:jc w:val="center"/>
      </w:pPr>
    </w:p>
    <w:p w14:paraId="198F709F" w14:textId="77777777" w:rsidR="008C2AA8" w:rsidRDefault="008D0696" w:rsidP="008D0696">
      <w:pPr>
        <w:pStyle w:val="Heading2"/>
        <w:tabs>
          <w:tab w:val="center" w:pos="4680"/>
          <w:tab w:val="left" w:pos="7840"/>
        </w:tabs>
        <w:jc w:val="left"/>
      </w:pPr>
      <w:r>
        <w:tab/>
      </w:r>
      <w:r>
        <w:rPr>
          <w:color w:val="auto"/>
        </w:rPr>
        <w:t>Student Information</w:t>
      </w:r>
      <w:r>
        <w:tab/>
      </w: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10"/>
        <w:gridCol w:w="6750"/>
      </w:tblGrid>
      <w:tr w:rsidR="004668FB" w14:paraId="3303951A" w14:textId="77777777" w:rsidTr="008D0696">
        <w:trPr>
          <w:trHeight w:val="432"/>
        </w:trPr>
        <w:tc>
          <w:tcPr>
            <w:tcW w:w="2610" w:type="dxa"/>
            <w:tcBorders>
              <w:top w:val="nil"/>
              <w:bottom w:val="nil"/>
            </w:tcBorders>
            <w:tcMar>
              <w:left w:w="0" w:type="dxa"/>
              <w:right w:w="115" w:type="dxa"/>
            </w:tcMar>
            <w:vAlign w:val="bottom"/>
          </w:tcPr>
          <w:p w14:paraId="2EE04DDE" w14:textId="77777777" w:rsidR="007D62FF" w:rsidRDefault="007D62FF" w:rsidP="00C81FD7"/>
          <w:p w14:paraId="6E1809C6" w14:textId="77777777" w:rsidR="004668FB" w:rsidRDefault="008D0696" w:rsidP="00C81FD7">
            <w:r>
              <w:t xml:space="preserve">Name (First, Middle, Last):  </w:t>
            </w:r>
          </w:p>
        </w:tc>
        <w:tc>
          <w:tcPr>
            <w:tcW w:w="6750" w:type="dxa"/>
            <w:tcMar>
              <w:left w:w="0" w:type="dxa"/>
              <w:right w:w="115" w:type="dxa"/>
            </w:tcMar>
            <w:vAlign w:val="bottom"/>
          </w:tcPr>
          <w:p w14:paraId="2B3BDFC0" w14:textId="77777777"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14:paraId="7111FC0C" w14:textId="77777777" w:rsidTr="008D0696">
        <w:trPr>
          <w:trHeight w:val="432"/>
        </w:trPr>
        <w:tc>
          <w:tcPr>
            <w:tcW w:w="1800" w:type="dxa"/>
            <w:vAlign w:val="bottom"/>
          </w:tcPr>
          <w:p w14:paraId="2B7BE3CF" w14:textId="77777777" w:rsidR="008D0696" w:rsidRDefault="008D0696" w:rsidP="00C81FD7">
            <w:pPr>
              <w:spacing w:line="240" w:lineRule="auto"/>
            </w:pPr>
            <w:r>
              <w:t>UK Student ID #:</w:t>
            </w:r>
          </w:p>
        </w:tc>
        <w:tc>
          <w:tcPr>
            <w:tcW w:w="7560" w:type="dxa"/>
            <w:tcBorders>
              <w:bottom w:val="single" w:sz="4" w:space="0" w:color="000000" w:themeColor="text1"/>
            </w:tcBorders>
            <w:vAlign w:val="bottom"/>
          </w:tcPr>
          <w:p w14:paraId="4ADF3C1D" w14:textId="77777777" w:rsidR="008D0696" w:rsidRDefault="008D0696" w:rsidP="00C81FD7">
            <w:pPr>
              <w:spacing w:line="240" w:lineRule="auto"/>
            </w:pPr>
          </w:p>
        </w:tc>
      </w:tr>
    </w:tbl>
    <w:tbl>
      <w:tblPr>
        <w:tblStyle w:val="TableGridLight1"/>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5D275D0F" w14:textId="77777777" w:rsidTr="008D0696">
        <w:trPr>
          <w:trHeight w:val="432"/>
        </w:trPr>
        <w:tc>
          <w:tcPr>
            <w:tcW w:w="990" w:type="dxa"/>
            <w:tcBorders>
              <w:top w:val="nil"/>
              <w:bottom w:val="nil"/>
            </w:tcBorders>
            <w:tcMar>
              <w:left w:w="0" w:type="dxa"/>
              <w:right w:w="0" w:type="dxa"/>
            </w:tcMar>
            <w:vAlign w:val="bottom"/>
          </w:tcPr>
          <w:p w14:paraId="59FF5E8E" w14:textId="77777777" w:rsidR="004668FB" w:rsidRDefault="008D0696" w:rsidP="00C81FD7">
            <w:r>
              <w:t>UK email</w:t>
            </w:r>
            <w:r w:rsidR="00C760E3">
              <w:t>:</w:t>
            </w:r>
          </w:p>
        </w:tc>
        <w:tc>
          <w:tcPr>
            <w:tcW w:w="8370" w:type="dxa"/>
            <w:tcMar>
              <w:left w:w="0" w:type="dxa"/>
              <w:right w:w="0" w:type="dxa"/>
            </w:tcMar>
            <w:vAlign w:val="bottom"/>
          </w:tcPr>
          <w:p w14:paraId="34DB53B7" w14:textId="77777777" w:rsidR="004668FB" w:rsidRDefault="004668FB" w:rsidP="00C81FD7"/>
        </w:tc>
      </w:tr>
    </w:tbl>
    <w:p w14:paraId="4A29F086" w14:textId="77777777" w:rsidR="007D62FF" w:rsidRDefault="007D62FF" w:rsidP="008D5C81"/>
    <w:p w14:paraId="45FD29FC" w14:textId="77777777" w:rsidR="008C2AA8" w:rsidRPr="00610730" w:rsidRDefault="00CD73C0" w:rsidP="008C2AA8">
      <w:pPr>
        <w:pStyle w:val="Heading2"/>
        <w:rPr>
          <w:color w:val="auto"/>
        </w:rPr>
      </w:pPr>
      <w:r w:rsidRPr="00610730">
        <w:rPr>
          <w:color w:val="auto"/>
        </w:rPr>
        <w:t>Additional Information</w:t>
      </w:r>
    </w:p>
    <w:p w14:paraId="1C407234" w14:textId="77777777" w:rsidR="00EE72EC" w:rsidRDefault="00EE72EC" w:rsidP="008D5C81"/>
    <w:p w14:paraId="6F69FD92" w14:textId="77777777"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Content>
          <w:r w:rsidR="00284216">
            <w:t>_</w:t>
          </w:r>
          <w:r w:rsidR="0038466A">
            <w:t>_____</w:t>
          </w:r>
          <w:r w:rsidR="00284216">
            <w:t>_</w:t>
          </w:r>
        </w:sdtContent>
      </w:sdt>
    </w:p>
    <w:p w14:paraId="5031AB38" w14:textId="77777777" w:rsidR="002F39A5"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Content>
          <w:r>
            <w:t>_</w:t>
          </w:r>
          <w:r w:rsidR="0038466A">
            <w:t>_____</w:t>
          </w:r>
          <w:r>
            <w:t>_</w:t>
          </w:r>
        </w:sdtContent>
      </w:sdt>
    </w:p>
    <w:p w14:paraId="1C8273D0" w14:textId="77777777" w:rsidR="00A016B1" w:rsidRDefault="00284216" w:rsidP="0038466A">
      <w:pPr>
        <w:spacing w:line="360" w:lineRule="auto"/>
      </w:pPr>
      <w:r>
        <w:t xml:space="preserve">Are you a resident of Kentucky? </w:t>
      </w:r>
      <w:sdt>
        <w:sdtPr>
          <w:id w:val="-253371260"/>
          <w:placeholder>
            <w:docPart w:val="4293EE5957114F48A4154B69C3F10FE2"/>
          </w:placeholder>
          <w:showingPlcHdr/>
          <w:dropDownList>
            <w:listItem w:displayText="Yes" w:value="Yes"/>
            <w:listItem w:displayText="No" w:value="No"/>
          </w:dropDownList>
        </w:sdtPr>
        <w:sdtContent>
          <w:r>
            <w:t>_</w:t>
          </w:r>
          <w:r w:rsidR="0038466A">
            <w:t>_____</w:t>
          </w:r>
          <w:r>
            <w:t>_</w:t>
          </w:r>
        </w:sdtContent>
      </w:sdt>
    </w:p>
    <w:tbl>
      <w:tblPr>
        <w:tblStyle w:val="TableGridLight1"/>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892"/>
        <w:gridCol w:w="6507"/>
      </w:tblGrid>
      <w:tr w:rsidR="002F39A5" w14:paraId="234962C1" w14:textId="77777777" w:rsidTr="002F39A5">
        <w:trPr>
          <w:trHeight w:hRule="exact" w:val="432"/>
        </w:trPr>
        <w:tc>
          <w:tcPr>
            <w:tcW w:w="2892" w:type="dxa"/>
            <w:tcBorders>
              <w:top w:val="nil"/>
              <w:bottom w:val="nil"/>
            </w:tcBorders>
            <w:tcMar>
              <w:left w:w="0" w:type="dxa"/>
              <w:right w:w="115" w:type="dxa"/>
            </w:tcMar>
            <w:vAlign w:val="bottom"/>
          </w:tcPr>
          <w:p w14:paraId="53A1BEB0" w14:textId="77777777" w:rsidR="002F39A5" w:rsidRDefault="002F39A5" w:rsidP="0038466A">
            <w:pPr>
              <w:spacing w:line="360" w:lineRule="auto"/>
            </w:pPr>
            <w:r>
              <w:t xml:space="preserve">Expected date of graduation:  </w:t>
            </w:r>
          </w:p>
        </w:tc>
        <w:tc>
          <w:tcPr>
            <w:tcW w:w="6507" w:type="dxa"/>
            <w:tcMar>
              <w:left w:w="0" w:type="dxa"/>
              <w:right w:w="115" w:type="dxa"/>
            </w:tcMar>
          </w:tcPr>
          <w:p w14:paraId="7F1D54C1" w14:textId="77777777" w:rsidR="002F39A5" w:rsidRDefault="002F39A5" w:rsidP="0038466A">
            <w:pPr>
              <w:spacing w:line="360" w:lineRule="auto"/>
            </w:pPr>
          </w:p>
        </w:tc>
      </w:tr>
    </w:tbl>
    <w:p w14:paraId="515E5CA8" w14:textId="77777777" w:rsidR="002F39A5" w:rsidRDefault="002F39A5" w:rsidP="0038466A">
      <w:pPr>
        <w:keepNext/>
      </w:pPr>
    </w:p>
    <w:p w14:paraId="2C156B01" w14:textId="77777777"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Content>
          <w:r>
            <w:rPr>
              <w:rStyle w:val="PlaceholderText"/>
            </w:rPr>
            <w:t>_______</w:t>
          </w:r>
        </w:sdtContent>
      </w:sdt>
    </w:p>
    <w:p w14:paraId="4CB6D443" w14:textId="77777777" w:rsidR="0038466A" w:rsidRDefault="0038466A" w:rsidP="0038466A">
      <w:pPr>
        <w:keepNext/>
        <w:spacing w:line="240" w:lineRule="auto"/>
      </w:pPr>
    </w:p>
    <w:p w14:paraId="1CF9F272" w14:textId="77777777" w:rsidR="008E6E77" w:rsidRDefault="008E6E77" w:rsidP="008E6E77">
      <w:pPr>
        <w:keepNext/>
      </w:pPr>
      <w:r>
        <w:t>Please identify and indicate by percentages your sources of financial support (if work is involved, indicate hours/week):</w:t>
      </w: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619"/>
        <w:gridCol w:w="5940"/>
        <w:gridCol w:w="1801"/>
      </w:tblGrid>
      <w:tr w:rsidR="008E6E77" w14:paraId="4D989FCE" w14:textId="77777777" w:rsidTr="008E6E77">
        <w:trPr>
          <w:trHeight w:val="288"/>
        </w:trPr>
        <w:tc>
          <w:tcPr>
            <w:tcW w:w="1619" w:type="dxa"/>
            <w:tcBorders>
              <w:top w:val="nil"/>
              <w:bottom w:val="nil"/>
            </w:tcBorders>
            <w:tcMar>
              <w:left w:w="0" w:type="dxa"/>
              <w:right w:w="115" w:type="dxa"/>
            </w:tcMar>
            <w:vAlign w:val="bottom"/>
          </w:tcPr>
          <w:p w14:paraId="3BD6CCAA" w14:textId="77777777" w:rsidR="008E6E77" w:rsidRDefault="008E6E77" w:rsidP="00A60511">
            <w:pPr>
              <w:ind w:left="450"/>
            </w:pPr>
            <w:r>
              <w:t xml:space="preserve">Source #1:  </w:t>
            </w:r>
          </w:p>
        </w:tc>
        <w:tc>
          <w:tcPr>
            <w:tcW w:w="5940" w:type="dxa"/>
            <w:tcMar>
              <w:left w:w="0" w:type="dxa"/>
              <w:right w:w="115" w:type="dxa"/>
            </w:tcMar>
            <w:vAlign w:val="bottom"/>
          </w:tcPr>
          <w:p w14:paraId="3A767A03" w14:textId="77777777" w:rsidR="008E6E77" w:rsidRDefault="008E6E77" w:rsidP="00A60511"/>
        </w:tc>
        <w:tc>
          <w:tcPr>
            <w:tcW w:w="1801" w:type="dxa"/>
          </w:tcPr>
          <w:p w14:paraId="6E33A046" w14:textId="77777777" w:rsidR="008E6E77" w:rsidRDefault="008E6E77" w:rsidP="00A60511">
            <w:r>
              <w:t>% :</w:t>
            </w:r>
          </w:p>
        </w:tc>
      </w:tr>
      <w:tr w:rsidR="008E6E77" w14:paraId="56D75366" w14:textId="77777777" w:rsidTr="008E6E77">
        <w:trPr>
          <w:trHeight w:val="288"/>
        </w:trPr>
        <w:tc>
          <w:tcPr>
            <w:tcW w:w="1619" w:type="dxa"/>
            <w:tcBorders>
              <w:top w:val="nil"/>
              <w:bottom w:val="nil"/>
            </w:tcBorders>
            <w:tcMar>
              <w:left w:w="0" w:type="dxa"/>
              <w:right w:w="115" w:type="dxa"/>
            </w:tcMar>
            <w:vAlign w:val="bottom"/>
          </w:tcPr>
          <w:p w14:paraId="73377DC5" w14:textId="77777777" w:rsidR="008E6E77" w:rsidRDefault="008E6E77" w:rsidP="00A60511">
            <w:pPr>
              <w:ind w:left="450"/>
            </w:pPr>
            <w:r>
              <w:t>Source #2:</w:t>
            </w:r>
          </w:p>
        </w:tc>
        <w:tc>
          <w:tcPr>
            <w:tcW w:w="5940" w:type="dxa"/>
            <w:tcMar>
              <w:left w:w="0" w:type="dxa"/>
              <w:right w:w="115" w:type="dxa"/>
            </w:tcMar>
            <w:vAlign w:val="bottom"/>
          </w:tcPr>
          <w:p w14:paraId="32E0E9E6" w14:textId="77777777" w:rsidR="008E6E77" w:rsidRDefault="008E6E77" w:rsidP="00A60511"/>
        </w:tc>
        <w:tc>
          <w:tcPr>
            <w:tcW w:w="1801" w:type="dxa"/>
          </w:tcPr>
          <w:p w14:paraId="7979F5CB" w14:textId="77777777" w:rsidR="008E6E77" w:rsidRDefault="008E6E77" w:rsidP="00A60511">
            <w:r>
              <w:t>% :</w:t>
            </w:r>
          </w:p>
        </w:tc>
      </w:tr>
      <w:tr w:rsidR="008E6E77" w14:paraId="4543C5AA" w14:textId="77777777" w:rsidTr="008E6E77">
        <w:trPr>
          <w:trHeight w:val="288"/>
        </w:trPr>
        <w:tc>
          <w:tcPr>
            <w:tcW w:w="1619" w:type="dxa"/>
            <w:tcBorders>
              <w:top w:val="nil"/>
              <w:bottom w:val="nil"/>
            </w:tcBorders>
            <w:tcMar>
              <w:left w:w="0" w:type="dxa"/>
              <w:right w:w="115" w:type="dxa"/>
            </w:tcMar>
            <w:vAlign w:val="bottom"/>
          </w:tcPr>
          <w:p w14:paraId="1DA74434" w14:textId="77777777" w:rsidR="008E6E77" w:rsidRDefault="008E6E77" w:rsidP="00A60511">
            <w:pPr>
              <w:ind w:left="450"/>
            </w:pPr>
            <w:r>
              <w:t>Source #3:</w:t>
            </w:r>
          </w:p>
        </w:tc>
        <w:tc>
          <w:tcPr>
            <w:tcW w:w="5940" w:type="dxa"/>
            <w:tcMar>
              <w:left w:w="0" w:type="dxa"/>
              <w:right w:w="115" w:type="dxa"/>
            </w:tcMar>
            <w:vAlign w:val="bottom"/>
          </w:tcPr>
          <w:p w14:paraId="34F031B1" w14:textId="77777777" w:rsidR="008E6E77" w:rsidRDefault="008E6E77" w:rsidP="00A60511"/>
        </w:tc>
        <w:tc>
          <w:tcPr>
            <w:tcW w:w="1801" w:type="dxa"/>
          </w:tcPr>
          <w:p w14:paraId="7DAF32FB" w14:textId="77777777" w:rsidR="008E6E77" w:rsidRDefault="008E6E77" w:rsidP="00A60511">
            <w:r>
              <w:t>% :</w:t>
            </w:r>
          </w:p>
        </w:tc>
      </w:tr>
      <w:tr w:rsidR="008E6E77" w14:paraId="3F4F9209" w14:textId="77777777" w:rsidTr="008E6E77">
        <w:trPr>
          <w:trHeight w:val="288"/>
        </w:trPr>
        <w:tc>
          <w:tcPr>
            <w:tcW w:w="1619" w:type="dxa"/>
            <w:tcBorders>
              <w:top w:val="nil"/>
              <w:bottom w:val="nil"/>
            </w:tcBorders>
            <w:tcMar>
              <w:left w:w="0" w:type="dxa"/>
              <w:right w:w="115" w:type="dxa"/>
            </w:tcMar>
            <w:vAlign w:val="bottom"/>
          </w:tcPr>
          <w:p w14:paraId="5402D59C" w14:textId="77777777" w:rsidR="008E6E77" w:rsidRDefault="008E6E77" w:rsidP="00A60511">
            <w:pPr>
              <w:ind w:left="450"/>
            </w:pPr>
            <w:r>
              <w:t>Source #4:</w:t>
            </w:r>
          </w:p>
        </w:tc>
        <w:tc>
          <w:tcPr>
            <w:tcW w:w="5940" w:type="dxa"/>
            <w:tcMar>
              <w:left w:w="0" w:type="dxa"/>
              <w:right w:w="115" w:type="dxa"/>
            </w:tcMar>
            <w:vAlign w:val="bottom"/>
          </w:tcPr>
          <w:p w14:paraId="0BC9AD1F" w14:textId="77777777" w:rsidR="008E6E77" w:rsidRDefault="008E6E77" w:rsidP="00A60511"/>
        </w:tc>
        <w:tc>
          <w:tcPr>
            <w:tcW w:w="1801" w:type="dxa"/>
          </w:tcPr>
          <w:p w14:paraId="530343DF" w14:textId="77777777" w:rsidR="008E6E77" w:rsidRDefault="008E6E77" w:rsidP="00A60511">
            <w:r>
              <w:t>% :</w:t>
            </w:r>
          </w:p>
        </w:tc>
      </w:tr>
      <w:tr w:rsidR="008E6E77" w14:paraId="4BF90C69" w14:textId="77777777" w:rsidTr="008E6E77">
        <w:trPr>
          <w:trHeight w:val="288"/>
        </w:trPr>
        <w:tc>
          <w:tcPr>
            <w:tcW w:w="1619" w:type="dxa"/>
            <w:tcBorders>
              <w:top w:val="nil"/>
              <w:bottom w:val="nil"/>
            </w:tcBorders>
            <w:tcMar>
              <w:left w:w="0" w:type="dxa"/>
              <w:right w:w="115" w:type="dxa"/>
            </w:tcMar>
            <w:vAlign w:val="bottom"/>
          </w:tcPr>
          <w:p w14:paraId="6AA23CCE" w14:textId="77777777" w:rsidR="008E6E77" w:rsidRDefault="008E6E77" w:rsidP="00A60511">
            <w:pPr>
              <w:ind w:left="450"/>
            </w:pPr>
            <w:r>
              <w:t>Source #5:</w:t>
            </w:r>
          </w:p>
        </w:tc>
        <w:tc>
          <w:tcPr>
            <w:tcW w:w="5940" w:type="dxa"/>
            <w:tcMar>
              <w:left w:w="0" w:type="dxa"/>
              <w:right w:w="115" w:type="dxa"/>
            </w:tcMar>
            <w:vAlign w:val="bottom"/>
          </w:tcPr>
          <w:p w14:paraId="6D03AD5C" w14:textId="77777777" w:rsidR="008E6E77" w:rsidRDefault="008E6E77" w:rsidP="00A60511"/>
        </w:tc>
        <w:tc>
          <w:tcPr>
            <w:tcW w:w="1801" w:type="dxa"/>
          </w:tcPr>
          <w:p w14:paraId="411E8C4C" w14:textId="77777777" w:rsidR="008E6E77" w:rsidRDefault="008E6E77" w:rsidP="00A60511">
            <w:r>
              <w:t>% :</w:t>
            </w:r>
          </w:p>
        </w:tc>
      </w:tr>
      <w:tr w:rsidR="008E6E77" w14:paraId="0E7CF862" w14:textId="77777777" w:rsidTr="008E6E77">
        <w:trPr>
          <w:trHeight w:val="288"/>
        </w:trPr>
        <w:tc>
          <w:tcPr>
            <w:tcW w:w="1619" w:type="dxa"/>
            <w:tcBorders>
              <w:top w:val="nil"/>
              <w:bottom w:val="nil"/>
            </w:tcBorders>
            <w:tcMar>
              <w:left w:w="0" w:type="dxa"/>
              <w:right w:w="115" w:type="dxa"/>
            </w:tcMar>
            <w:vAlign w:val="bottom"/>
          </w:tcPr>
          <w:p w14:paraId="2C5DF8F4" w14:textId="77777777" w:rsidR="008E6E77" w:rsidRDefault="008E6E77" w:rsidP="00A60511">
            <w:pPr>
              <w:ind w:left="450"/>
            </w:pPr>
            <w:r>
              <w:t>Source #6:</w:t>
            </w:r>
          </w:p>
        </w:tc>
        <w:tc>
          <w:tcPr>
            <w:tcW w:w="5940" w:type="dxa"/>
            <w:tcMar>
              <w:left w:w="0" w:type="dxa"/>
              <w:right w:w="115" w:type="dxa"/>
            </w:tcMar>
            <w:vAlign w:val="bottom"/>
          </w:tcPr>
          <w:p w14:paraId="2C247631" w14:textId="77777777" w:rsidR="008E6E77" w:rsidRDefault="008E6E77" w:rsidP="00A60511"/>
        </w:tc>
        <w:tc>
          <w:tcPr>
            <w:tcW w:w="1801" w:type="dxa"/>
          </w:tcPr>
          <w:p w14:paraId="0DD70F91" w14:textId="77777777" w:rsidR="008E6E77" w:rsidRDefault="008E6E77" w:rsidP="00A60511">
            <w:r>
              <w:t>% :</w:t>
            </w:r>
          </w:p>
        </w:tc>
      </w:tr>
    </w:tbl>
    <w:p w14:paraId="6B517EBF" w14:textId="77777777" w:rsidR="008E6E77" w:rsidRDefault="008E6E77" w:rsidP="007D62FF">
      <w:r>
        <w:t xml:space="preserve">                                                                                                                                                       </w:t>
      </w:r>
      <w:proofErr w:type="gramStart"/>
      <w:r>
        <w:t>Total :</w:t>
      </w:r>
      <w:proofErr w:type="gramEnd"/>
      <w:r>
        <w:t xml:space="preserve"> 100%</w:t>
      </w:r>
    </w:p>
    <w:p w14:paraId="3078599A" w14:textId="77777777" w:rsidR="007D62FF" w:rsidRDefault="007D62FF" w:rsidP="007D62FF"/>
    <w:p w14:paraId="1412384C" w14:textId="77777777" w:rsidR="002F39A5" w:rsidRDefault="00A016B1" w:rsidP="002F39A5">
      <w:pPr>
        <w:keepNext/>
        <w:spacing w:line="480" w:lineRule="auto"/>
      </w:pPr>
      <w:r>
        <w:t>List all institutions you have attended since high school beginning with the most current one:</w:t>
      </w: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A016B1" w14:paraId="28A4B524" w14:textId="77777777" w:rsidTr="00610730">
        <w:trPr>
          <w:trHeight w:val="288"/>
        </w:trPr>
        <w:tc>
          <w:tcPr>
            <w:tcW w:w="2520" w:type="dxa"/>
            <w:tcBorders>
              <w:top w:val="nil"/>
              <w:bottom w:val="nil"/>
            </w:tcBorders>
            <w:tcMar>
              <w:left w:w="0" w:type="dxa"/>
              <w:right w:w="115" w:type="dxa"/>
            </w:tcMar>
            <w:vAlign w:val="bottom"/>
          </w:tcPr>
          <w:p w14:paraId="1A067CCD" w14:textId="77777777" w:rsidR="00A016B1" w:rsidRDefault="00A016B1" w:rsidP="00610730">
            <w:pPr>
              <w:ind w:left="450"/>
            </w:pPr>
            <w:r>
              <w:t xml:space="preserve">Name of Institution:  </w:t>
            </w:r>
          </w:p>
        </w:tc>
        <w:tc>
          <w:tcPr>
            <w:tcW w:w="6840" w:type="dxa"/>
            <w:tcMar>
              <w:left w:w="0" w:type="dxa"/>
              <w:right w:w="115" w:type="dxa"/>
            </w:tcMar>
            <w:vAlign w:val="bottom"/>
          </w:tcPr>
          <w:p w14:paraId="05EE7900" w14:textId="77777777"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14:paraId="06F2C841" w14:textId="77777777" w:rsidTr="00610730">
        <w:trPr>
          <w:trHeight w:val="288"/>
        </w:trPr>
        <w:tc>
          <w:tcPr>
            <w:tcW w:w="1530" w:type="dxa"/>
            <w:vAlign w:val="bottom"/>
          </w:tcPr>
          <w:p w14:paraId="51C5EC23" w14:textId="77777777" w:rsidR="00A016B1" w:rsidRDefault="00A016B1" w:rsidP="00A016B1">
            <w:pPr>
              <w:spacing w:line="240" w:lineRule="auto"/>
            </w:pPr>
            <w:r>
              <w:t>Date attended:</w:t>
            </w:r>
          </w:p>
        </w:tc>
        <w:tc>
          <w:tcPr>
            <w:tcW w:w="7380" w:type="dxa"/>
            <w:tcBorders>
              <w:bottom w:val="single" w:sz="4" w:space="0" w:color="000000" w:themeColor="text1"/>
            </w:tcBorders>
            <w:vAlign w:val="bottom"/>
          </w:tcPr>
          <w:p w14:paraId="3100CE30" w14:textId="77777777" w:rsidR="00A016B1" w:rsidRDefault="00A016B1" w:rsidP="00A016B1">
            <w:pPr>
              <w:spacing w:line="240" w:lineRule="auto"/>
            </w:pPr>
          </w:p>
        </w:tc>
      </w:tr>
    </w:tbl>
    <w:tbl>
      <w:tblPr>
        <w:tblStyle w:val="TableGridLight1"/>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14:paraId="6CDF7643" w14:textId="77777777" w:rsidTr="00610730">
        <w:trPr>
          <w:trHeight w:val="288"/>
        </w:trPr>
        <w:tc>
          <w:tcPr>
            <w:tcW w:w="720" w:type="dxa"/>
            <w:tcBorders>
              <w:top w:val="nil"/>
              <w:bottom w:val="nil"/>
            </w:tcBorders>
            <w:tcMar>
              <w:left w:w="0" w:type="dxa"/>
              <w:right w:w="0" w:type="dxa"/>
            </w:tcMar>
            <w:vAlign w:val="bottom"/>
          </w:tcPr>
          <w:p w14:paraId="2AF91DA9" w14:textId="77777777" w:rsidR="00A016B1" w:rsidRDefault="00A016B1" w:rsidP="00A016B1">
            <w:r>
              <w:t>Major:</w:t>
            </w:r>
          </w:p>
        </w:tc>
        <w:tc>
          <w:tcPr>
            <w:tcW w:w="8190" w:type="dxa"/>
            <w:gridSpan w:val="2"/>
            <w:tcMar>
              <w:left w:w="0" w:type="dxa"/>
              <w:right w:w="0" w:type="dxa"/>
            </w:tcMar>
            <w:vAlign w:val="bottom"/>
          </w:tcPr>
          <w:p w14:paraId="31F3B124" w14:textId="77777777" w:rsidR="00A016B1" w:rsidRDefault="00A016B1" w:rsidP="00A016B1"/>
        </w:tc>
      </w:tr>
      <w:tr w:rsidR="00A016B1" w14:paraId="3967E476" w14:textId="77777777"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53C8CD6B" w14:textId="77777777" w:rsidR="00A016B1" w:rsidRDefault="00A016B1" w:rsidP="00A016B1">
            <w:r>
              <w:t xml:space="preserve">Certificate or degree:  </w:t>
            </w:r>
          </w:p>
        </w:tc>
        <w:tc>
          <w:tcPr>
            <w:tcW w:w="6750" w:type="dxa"/>
            <w:tcMar>
              <w:left w:w="0" w:type="dxa"/>
              <w:right w:w="115" w:type="dxa"/>
            </w:tcMar>
            <w:vAlign w:val="bottom"/>
          </w:tcPr>
          <w:p w14:paraId="597D5D0F" w14:textId="77777777"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14:paraId="78A18CEC" w14:textId="77777777" w:rsidTr="00610730">
        <w:trPr>
          <w:trHeight w:val="288"/>
        </w:trPr>
        <w:tc>
          <w:tcPr>
            <w:tcW w:w="3150" w:type="dxa"/>
            <w:vAlign w:val="bottom"/>
          </w:tcPr>
          <w:p w14:paraId="61B45ECD" w14:textId="77777777"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14:paraId="5FA5D9CE" w14:textId="77777777" w:rsidR="00A016B1" w:rsidRDefault="00A016B1" w:rsidP="00A016B1">
            <w:pPr>
              <w:spacing w:line="240" w:lineRule="auto"/>
            </w:pPr>
          </w:p>
        </w:tc>
      </w:tr>
    </w:tbl>
    <w:p w14:paraId="68A838D0" w14:textId="77777777" w:rsidR="00A016B1" w:rsidRDefault="00A016B1" w:rsidP="00A016B1">
      <w:pPr>
        <w:keepNext/>
      </w:pP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1E112A40" w14:textId="77777777" w:rsidTr="00A60511">
        <w:trPr>
          <w:trHeight w:val="288"/>
        </w:trPr>
        <w:tc>
          <w:tcPr>
            <w:tcW w:w="2520" w:type="dxa"/>
            <w:tcBorders>
              <w:top w:val="nil"/>
              <w:bottom w:val="nil"/>
            </w:tcBorders>
            <w:tcMar>
              <w:left w:w="0" w:type="dxa"/>
              <w:right w:w="115" w:type="dxa"/>
            </w:tcMar>
            <w:vAlign w:val="bottom"/>
          </w:tcPr>
          <w:p w14:paraId="18985FCD" w14:textId="77777777" w:rsidR="00610730" w:rsidRDefault="00610730" w:rsidP="00A60511">
            <w:pPr>
              <w:ind w:left="450"/>
            </w:pPr>
            <w:r>
              <w:t xml:space="preserve">Name of Institution:  </w:t>
            </w:r>
          </w:p>
        </w:tc>
        <w:tc>
          <w:tcPr>
            <w:tcW w:w="6840" w:type="dxa"/>
            <w:tcMar>
              <w:left w:w="0" w:type="dxa"/>
              <w:right w:w="115" w:type="dxa"/>
            </w:tcMar>
            <w:vAlign w:val="bottom"/>
          </w:tcPr>
          <w:p w14:paraId="28A005F4"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6CC6E5E" w14:textId="77777777" w:rsidTr="00A60511">
        <w:trPr>
          <w:trHeight w:val="288"/>
        </w:trPr>
        <w:tc>
          <w:tcPr>
            <w:tcW w:w="1530" w:type="dxa"/>
            <w:vAlign w:val="bottom"/>
          </w:tcPr>
          <w:p w14:paraId="138E8D1A"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5EC7EC98" w14:textId="77777777" w:rsidR="00610730" w:rsidRDefault="00610730" w:rsidP="00A60511">
            <w:pPr>
              <w:spacing w:line="240" w:lineRule="auto"/>
            </w:pPr>
          </w:p>
        </w:tc>
      </w:tr>
    </w:tbl>
    <w:tbl>
      <w:tblPr>
        <w:tblStyle w:val="TableGridLight1"/>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721823BB" w14:textId="77777777" w:rsidTr="00A60511">
        <w:trPr>
          <w:trHeight w:val="288"/>
        </w:trPr>
        <w:tc>
          <w:tcPr>
            <w:tcW w:w="720" w:type="dxa"/>
            <w:tcBorders>
              <w:top w:val="nil"/>
              <w:bottom w:val="nil"/>
            </w:tcBorders>
            <w:tcMar>
              <w:left w:w="0" w:type="dxa"/>
              <w:right w:w="0" w:type="dxa"/>
            </w:tcMar>
            <w:vAlign w:val="bottom"/>
          </w:tcPr>
          <w:p w14:paraId="5BB2DC3F" w14:textId="77777777" w:rsidR="00610730" w:rsidRDefault="00610730" w:rsidP="00A60511">
            <w:r>
              <w:t>Major:</w:t>
            </w:r>
          </w:p>
        </w:tc>
        <w:tc>
          <w:tcPr>
            <w:tcW w:w="8190" w:type="dxa"/>
            <w:gridSpan w:val="2"/>
            <w:tcMar>
              <w:left w:w="0" w:type="dxa"/>
              <w:right w:w="0" w:type="dxa"/>
            </w:tcMar>
            <w:vAlign w:val="bottom"/>
          </w:tcPr>
          <w:p w14:paraId="77B83D64" w14:textId="77777777" w:rsidR="00610730" w:rsidRDefault="00610730" w:rsidP="00A60511"/>
        </w:tc>
      </w:tr>
      <w:tr w:rsidR="00610730" w14:paraId="5C31FC26"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231FA742" w14:textId="77777777" w:rsidR="00610730" w:rsidRDefault="00610730" w:rsidP="00A60511">
            <w:r>
              <w:t xml:space="preserve">Certificate or degree:  </w:t>
            </w:r>
          </w:p>
        </w:tc>
        <w:tc>
          <w:tcPr>
            <w:tcW w:w="6750" w:type="dxa"/>
            <w:tcMar>
              <w:left w:w="0" w:type="dxa"/>
              <w:right w:w="115" w:type="dxa"/>
            </w:tcMar>
            <w:vAlign w:val="bottom"/>
          </w:tcPr>
          <w:p w14:paraId="10605F3A"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136A4919" w14:textId="77777777" w:rsidTr="00A60511">
        <w:trPr>
          <w:trHeight w:val="288"/>
        </w:trPr>
        <w:tc>
          <w:tcPr>
            <w:tcW w:w="3150" w:type="dxa"/>
            <w:vAlign w:val="bottom"/>
          </w:tcPr>
          <w:p w14:paraId="04A333F8"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040D75BB" w14:textId="77777777" w:rsidR="00610730" w:rsidRDefault="00610730" w:rsidP="00A60511">
            <w:pPr>
              <w:spacing w:line="240" w:lineRule="auto"/>
            </w:pPr>
          </w:p>
        </w:tc>
      </w:tr>
    </w:tbl>
    <w:p w14:paraId="6F830677" w14:textId="77777777" w:rsidR="00A016B1" w:rsidRDefault="00A016B1" w:rsidP="00A016B1"/>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2456019E" w14:textId="77777777" w:rsidTr="00A60511">
        <w:trPr>
          <w:trHeight w:val="288"/>
        </w:trPr>
        <w:tc>
          <w:tcPr>
            <w:tcW w:w="2520" w:type="dxa"/>
            <w:tcBorders>
              <w:top w:val="nil"/>
              <w:bottom w:val="nil"/>
            </w:tcBorders>
            <w:tcMar>
              <w:left w:w="0" w:type="dxa"/>
              <w:right w:w="115" w:type="dxa"/>
            </w:tcMar>
            <w:vAlign w:val="bottom"/>
          </w:tcPr>
          <w:p w14:paraId="109C00E3" w14:textId="77777777" w:rsidR="00610730" w:rsidRDefault="00610730" w:rsidP="00A60511">
            <w:pPr>
              <w:ind w:left="450"/>
            </w:pPr>
            <w:r>
              <w:t xml:space="preserve">Name of Institution:  </w:t>
            </w:r>
          </w:p>
        </w:tc>
        <w:tc>
          <w:tcPr>
            <w:tcW w:w="6840" w:type="dxa"/>
            <w:tcMar>
              <w:left w:w="0" w:type="dxa"/>
              <w:right w:w="115" w:type="dxa"/>
            </w:tcMar>
            <w:vAlign w:val="bottom"/>
          </w:tcPr>
          <w:p w14:paraId="4BDACF78"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DCE9B51" w14:textId="77777777" w:rsidTr="00A60511">
        <w:trPr>
          <w:trHeight w:val="288"/>
        </w:trPr>
        <w:tc>
          <w:tcPr>
            <w:tcW w:w="1530" w:type="dxa"/>
            <w:vAlign w:val="bottom"/>
          </w:tcPr>
          <w:p w14:paraId="1288C7C5"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24647AFA" w14:textId="77777777" w:rsidR="00610730" w:rsidRDefault="00610730" w:rsidP="00A60511">
            <w:pPr>
              <w:spacing w:line="240" w:lineRule="auto"/>
            </w:pPr>
          </w:p>
        </w:tc>
      </w:tr>
    </w:tbl>
    <w:tbl>
      <w:tblPr>
        <w:tblStyle w:val="TableGridLight1"/>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345EBD08" w14:textId="77777777" w:rsidTr="00A60511">
        <w:trPr>
          <w:trHeight w:val="288"/>
        </w:trPr>
        <w:tc>
          <w:tcPr>
            <w:tcW w:w="720" w:type="dxa"/>
            <w:tcBorders>
              <w:top w:val="nil"/>
              <w:bottom w:val="nil"/>
            </w:tcBorders>
            <w:tcMar>
              <w:left w:w="0" w:type="dxa"/>
              <w:right w:w="0" w:type="dxa"/>
            </w:tcMar>
            <w:vAlign w:val="bottom"/>
          </w:tcPr>
          <w:p w14:paraId="3A294BBE" w14:textId="77777777" w:rsidR="00610730" w:rsidRDefault="00610730" w:rsidP="00A60511">
            <w:r>
              <w:t>Major:</w:t>
            </w:r>
          </w:p>
        </w:tc>
        <w:tc>
          <w:tcPr>
            <w:tcW w:w="8190" w:type="dxa"/>
            <w:gridSpan w:val="2"/>
            <w:tcMar>
              <w:left w:w="0" w:type="dxa"/>
              <w:right w:w="0" w:type="dxa"/>
            </w:tcMar>
            <w:vAlign w:val="bottom"/>
          </w:tcPr>
          <w:p w14:paraId="5D4B7F47" w14:textId="77777777" w:rsidR="00610730" w:rsidRDefault="00610730" w:rsidP="00A60511"/>
        </w:tc>
      </w:tr>
      <w:tr w:rsidR="00610730" w14:paraId="2905AB9D"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3186A783" w14:textId="77777777" w:rsidR="00610730" w:rsidRDefault="00610730" w:rsidP="00A60511">
            <w:r>
              <w:t xml:space="preserve">Certificate or degree:  </w:t>
            </w:r>
          </w:p>
        </w:tc>
        <w:tc>
          <w:tcPr>
            <w:tcW w:w="6750" w:type="dxa"/>
            <w:tcMar>
              <w:left w:w="0" w:type="dxa"/>
              <w:right w:w="115" w:type="dxa"/>
            </w:tcMar>
            <w:vAlign w:val="bottom"/>
          </w:tcPr>
          <w:p w14:paraId="15D50AA2"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6F76D29A" w14:textId="77777777" w:rsidTr="00A60511">
        <w:trPr>
          <w:trHeight w:val="288"/>
        </w:trPr>
        <w:tc>
          <w:tcPr>
            <w:tcW w:w="3150" w:type="dxa"/>
            <w:vAlign w:val="bottom"/>
          </w:tcPr>
          <w:p w14:paraId="599579CE"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566EB085" w14:textId="77777777" w:rsidR="00610730" w:rsidRDefault="00610730" w:rsidP="00A60511">
            <w:pPr>
              <w:spacing w:line="240" w:lineRule="auto"/>
            </w:pPr>
          </w:p>
        </w:tc>
      </w:tr>
    </w:tbl>
    <w:p w14:paraId="3C7A5A8D" w14:textId="77777777" w:rsidR="00610730" w:rsidRDefault="00610730" w:rsidP="00A016B1"/>
    <w:p w14:paraId="3CF0AFC2" w14:textId="77777777" w:rsidR="00A016B1" w:rsidRDefault="00A016B1"/>
    <w:p w14:paraId="78938BD3" w14:textId="77777777" w:rsidR="00DA3015" w:rsidRPr="009B2CCC" w:rsidRDefault="00610730" w:rsidP="009B2CCC">
      <w:pPr>
        <w:pStyle w:val="Heading2"/>
        <w:rPr>
          <w:color w:val="auto"/>
        </w:rPr>
      </w:pPr>
      <w:r w:rsidRPr="00610730">
        <w:rPr>
          <w:color w:val="auto"/>
        </w:rPr>
        <w:t>Academics</w:t>
      </w:r>
    </w:p>
    <w:p w14:paraId="4F682280" w14:textId="77777777" w:rsidR="009B2CCC" w:rsidRDefault="009B2CCC" w:rsidP="009660D7"/>
    <w:p w14:paraId="69006449" w14:textId="77777777" w:rsidR="009B2CCC" w:rsidRDefault="009B2CCC" w:rsidP="009B2CCC">
      <w:r>
        <w:t>Grade Point Average (GPA)</w:t>
      </w: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9B2CCC" w14:paraId="27784493" w14:textId="77777777" w:rsidTr="00A60511">
        <w:trPr>
          <w:trHeight w:val="288"/>
        </w:trPr>
        <w:tc>
          <w:tcPr>
            <w:tcW w:w="2520" w:type="dxa"/>
            <w:tcBorders>
              <w:top w:val="nil"/>
              <w:bottom w:val="nil"/>
            </w:tcBorders>
            <w:tcMar>
              <w:left w:w="0" w:type="dxa"/>
              <w:right w:w="115" w:type="dxa"/>
            </w:tcMar>
            <w:vAlign w:val="bottom"/>
          </w:tcPr>
          <w:p w14:paraId="4F1431EA" w14:textId="77777777" w:rsidR="009B2CCC" w:rsidRDefault="009B2CCC" w:rsidP="00A60511">
            <w:pPr>
              <w:ind w:left="450"/>
            </w:pPr>
            <w:r>
              <w:t xml:space="preserve">UK Overall GPA:  </w:t>
            </w:r>
          </w:p>
        </w:tc>
        <w:tc>
          <w:tcPr>
            <w:tcW w:w="6840" w:type="dxa"/>
            <w:tcMar>
              <w:left w:w="0" w:type="dxa"/>
              <w:right w:w="115" w:type="dxa"/>
            </w:tcMar>
            <w:vAlign w:val="bottom"/>
          </w:tcPr>
          <w:p w14:paraId="54CBBF57" w14:textId="77777777"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14:paraId="2811D6C2" w14:textId="77777777" w:rsidTr="00A60511">
        <w:trPr>
          <w:trHeight w:val="288"/>
        </w:trPr>
        <w:tc>
          <w:tcPr>
            <w:tcW w:w="1530" w:type="dxa"/>
            <w:vAlign w:val="bottom"/>
          </w:tcPr>
          <w:p w14:paraId="4BEB7852" w14:textId="77777777" w:rsidR="009B2CCC" w:rsidRDefault="009B2CCC" w:rsidP="00A60511">
            <w:pPr>
              <w:spacing w:line="240" w:lineRule="auto"/>
            </w:pPr>
            <w:r>
              <w:t>UK PSY GPA:</w:t>
            </w:r>
          </w:p>
        </w:tc>
        <w:tc>
          <w:tcPr>
            <w:tcW w:w="7380" w:type="dxa"/>
            <w:tcBorders>
              <w:bottom w:val="single" w:sz="4" w:space="0" w:color="000000" w:themeColor="text1"/>
            </w:tcBorders>
            <w:vAlign w:val="bottom"/>
          </w:tcPr>
          <w:p w14:paraId="2373AF1E" w14:textId="77777777" w:rsidR="009B2CCC" w:rsidRDefault="009B2CCC" w:rsidP="00A60511">
            <w:pPr>
              <w:spacing w:line="240" w:lineRule="auto"/>
            </w:pPr>
          </w:p>
        </w:tc>
      </w:tr>
    </w:tbl>
    <w:p w14:paraId="4F68A78B" w14:textId="77777777" w:rsidR="009B2CCC" w:rsidRDefault="009B2CCC" w:rsidP="009660D7"/>
    <w:p w14:paraId="7CF05BE1" w14:textId="77777777"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14:paraId="2C01C585" w14:textId="77777777" w:rsidR="00610730" w:rsidRDefault="00610730" w:rsidP="009660D7"/>
    <w:p w14:paraId="5B033FAE" w14:textId="77777777" w:rsidR="00610730" w:rsidRPr="005E3264" w:rsidRDefault="00000000"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Content>
          <w:r w:rsidR="005E3264">
            <w:rPr>
              <w:rFonts w:ascii="MS Gothic" w:eastAsia="MS Gothic" w:hAnsi="MS Gothic" w:hint="eastAsia"/>
            </w:rPr>
            <w:t>☐</w:t>
          </w:r>
        </w:sdtContent>
      </w:sdt>
      <w:r w:rsidR="00610730" w:rsidRPr="005E3264">
        <w:rPr>
          <w:sz w:val="20"/>
        </w:rPr>
        <w:t xml:space="preserve">Introduction to Psychology (PSY 100)   </w:t>
      </w:r>
    </w:p>
    <w:p w14:paraId="26AED12D" w14:textId="77777777" w:rsidR="00610730" w:rsidRPr="005E3264" w:rsidRDefault="00000000"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14:paraId="1B9B7275" w14:textId="77777777" w:rsidR="00610730" w:rsidRPr="005E3264" w:rsidRDefault="00000000"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14:paraId="3582B471" w14:textId="77777777" w:rsidR="00610730" w:rsidRPr="005E3264" w:rsidRDefault="00000000"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14:paraId="2E4E02D9" w14:textId="77777777" w:rsidR="00610730" w:rsidRPr="005E3264" w:rsidRDefault="00000000"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14:paraId="01D008CA" w14:textId="77777777" w:rsidR="00610730" w:rsidRDefault="00000000"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14:paraId="132A5C8B" w14:textId="77777777" w:rsidR="001D417D" w:rsidRPr="005E3264" w:rsidRDefault="001D417D" w:rsidP="001D417D">
      <w:pPr>
        <w:pStyle w:val="ListParagraph"/>
        <w:keepNext/>
        <w:ind w:left="0"/>
        <w:contextualSpacing w:val="0"/>
        <w:rPr>
          <w:sz w:val="20"/>
        </w:rPr>
      </w:pPr>
      <w:sdt>
        <w:sdtPr>
          <w:rPr>
            <w:sz w:val="20"/>
          </w:rPr>
          <w:id w:val="1151398583"/>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Cognition (PSY 31</w:t>
      </w:r>
      <w:r>
        <w:rPr>
          <w:sz w:val="20"/>
        </w:rPr>
        <w:t>0</w:t>
      </w:r>
      <w:r w:rsidRPr="005E3264">
        <w:rPr>
          <w:sz w:val="20"/>
        </w:rPr>
        <w:t>)</w:t>
      </w:r>
    </w:p>
    <w:p w14:paraId="5B2CF9AA" w14:textId="77777777" w:rsidR="001D417D" w:rsidRPr="005E3264" w:rsidRDefault="001D417D" w:rsidP="001D417D">
      <w:pPr>
        <w:pStyle w:val="ListParagraph"/>
        <w:keepNext/>
        <w:ind w:left="0"/>
        <w:contextualSpacing w:val="0"/>
        <w:rPr>
          <w:sz w:val="20"/>
        </w:rPr>
      </w:pPr>
      <w:sdt>
        <w:sdtPr>
          <w:rPr>
            <w:sz w:val="20"/>
          </w:rPr>
          <w:id w:val="-438450658"/>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Learning an</w:t>
      </w:r>
      <w:r>
        <w:rPr>
          <w:sz w:val="20"/>
        </w:rPr>
        <w:t xml:space="preserve">d </w:t>
      </w:r>
      <w:r w:rsidRPr="005E3264">
        <w:rPr>
          <w:sz w:val="20"/>
        </w:rPr>
        <w:t>Cognition (PSY 311)</w:t>
      </w:r>
    </w:p>
    <w:p w14:paraId="6772DF4C" w14:textId="77777777" w:rsidR="001D417D" w:rsidRPr="005E3264" w:rsidRDefault="001D417D" w:rsidP="001D417D">
      <w:pPr>
        <w:pStyle w:val="ListParagraph"/>
        <w:keepNext/>
        <w:ind w:left="0"/>
        <w:contextualSpacing w:val="0"/>
        <w:rPr>
          <w:sz w:val="20"/>
        </w:rPr>
      </w:pPr>
      <w:sdt>
        <w:sdtPr>
          <w:rPr>
            <w:sz w:val="20"/>
          </w:rPr>
          <w:id w:val="-557941205"/>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Brain and Behavior (PSY 312) </w:t>
      </w:r>
    </w:p>
    <w:p w14:paraId="3CED6012" w14:textId="77777777" w:rsidR="001D417D" w:rsidRPr="005E3264" w:rsidRDefault="001D417D" w:rsidP="001D417D">
      <w:pPr>
        <w:pStyle w:val="ListParagraph"/>
        <w:keepNext/>
        <w:ind w:left="0"/>
        <w:contextualSpacing w:val="0"/>
        <w:rPr>
          <w:sz w:val="20"/>
        </w:rPr>
      </w:pPr>
      <w:sdt>
        <w:sdtPr>
          <w:rPr>
            <w:sz w:val="20"/>
          </w:rPr>
          <w:id w:val="-1806229808"/>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Personality and Individual Differences (PSY 313)</w:t>
      </w:r>
    </w:p>
    <w:p w14:paraId="798B56DF" w14:textId="77777777" w:rsidR="001D417D" w:rsidRDefault="001D417D" w:rsidP="001D417D">
      <w:pPr>
        <w:pStyle w:val="ListParagraph"/>
        <w:keepNext/>
        <w:ind w:left="0"/>
        <w:contextualSpacing w:val="0"/>
        <w:rPr>
          <w:sz w:val="20"/>
        </w:rPr>
      </w:pPr>
      <w:sdt>
        <w:sdtPr>
          <w:rPr>
            <w:sz w:val="20"/>
          </w:rPr>
          <w:id w:val="1727731307"/>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Social Psychology and Cultural Processes (PSY 314) </w:t>
      </w:r>
    </w:p>
    <w:p w14:paraId="71909C06" w14:textId="77777777" w:rsidR="001D417D" w:rsidRPr="005E3264" w:rsidRDefault="001D417D" w:rsidP="001D417D">
      <w:pPr>
        <w:pStyle w:val="ListParagraph"/>
        <w:keepNext/>
        <w:ind w:left="0"/>
        <w:contextualSpacing w:val="0"/>
        <w:rPr>
          <w:sz w:val="20"/>
        </w:rPr>
      </w:pPr>
      <w:sdt>
        <w:sdtPr>
          <w:rPr>
            <w:sz w:val="20"/>
          </w:rPr>
          <w:id w:val="885756896"/>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Psychology of Conspiracy Th. &amp; Misinformation</w:t>
      </w:r>
      <w:r w:rsidRPr="005E3264">
        <w:rPr>
          <w:sz w:val="20"/>
        </w:rPr>
        <w:t xml:space="preserve"> (PSY 31</w:t>
      </w:r>
      <w:r>
        <w:rPr>
          <w:sz w:val="20"/>
        </w:rPr>
        <w:t>5</w:t>
      </w:r>
      <w:r w:rsidRPr="005E3264">
        <w:rPr>
          <w:sz w:val="20"/>
        </w:rPr>
        <w:t xml:space="preserve">) </w:t>
      </w:r>
    </w:p>
    <w:p w14:paraId="53BE8B7D" w14:textId="77777777" w:rsidR="001D417D" w:rsidRDefault="001D417D" w:rsidP="001D417D">
      <w:pPr>
        <w:pStyle w:val="ListParagraph"/>
        <w:keepNext/>
        <w:ind w:left="0"/>
        <w:contextualSpacing w:val="0"/>
        <w:rPr>
          <w:sz w:val="20"/>
        </w:rPr>
      </w:pPr>
      <w:sdt>
        <w:sdtPr>
          <w:rPr>
            <w:sz w:val="20"/>
          </w:rPr>
          <w:id w:val="1686254513"/>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Forensic Psychology (PSY 320)</w:t>
      </w:r>
    </w:p>
    <w:p w14:paraId="4FFA173F" w14:textId="77777777" w:rsidR="001D417D" w:rsidRDefault="001D417D" w:rsidP="001D417D">
      <w:pPr>
        <w:pStyle w:val="ListParagraph"/>
        <w:keepNext/>
        <w:ind w:left="0"/>
        <w:contextualSpacing w:val="0"/>
        <w:rPr>
          <w:sz w:val="20"/>
        </w:rPr>
      </w:pPr>
      <w:sdt>
        <w:sdtPr>
          <w:rPr>
            <w:sz w:val="20"/>
          </w:rPr>
          <w:id w:val="-2121203255"/>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Psychology of Racism and Anti-Racism</w:t>
      </w:r>
      <w:r w:rsidRPr="005E3264">
        <w:rPr>
          <w:sz w:val="20"/>
        </w:rPr>
        <w:t xml:space="preserve"> (PSY 32</w:t>
      </w:r>
      <w:r>
        <w:rPr>
          <w:sz w:val="20"/>
        </w:rPr>
        <w:t>1</w:t>
      </w:r>
      <w:r w:rsidRPr="005E3264">
        <w:rPr>
          <w:sz w:val="20"/>
        </w:rPr>
        <w:t>)</w:t>
      </w:r>
    </w:p>
    <w:p w14:paraId="0A829D49" w14:textId="4976C185" w:rsidR="001D417D" w:rsidRDefault="001D417D" w:rsidP="001D417D">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Developmental Psychology (PSY </w:t>
      </w:r>
      <w:r>
        <w:rPr>
          <w:sz w:val="20"/>
        </w:rPr>
        <w:t>3</w:t>
      </w:r>
      <w:r w:rsidRPr="005E3264">
        <w:rPr>
          <w:sz w:val="20"/>
        </w:rPr>
        <w:t>23)</w:t>
      </w:r>
    </w:p>
    <w:p w14:paraId="485AA7C0" w14:textId="77777777" w:rsidR="001D417D" w:rsidRPr="005E3264" w:rsidRDefault="001D417D" w:rsidP="001D417D">
      <w:pPr>
        <w:pStyle w:val="ListParagraph"/>
        <w:keepNext/>
        <w:ind w:left="0"/>
        <w:contextualSpacing w:val="0"/>
        <w:rPr>
          <w:sz w:val="20"/>
        </w:rPr>
      </w:pPr>
      <w:sdt>
        <w:sdtPr>
          <w:rPr>
            <w:sz w:val="20"/>
          </w:rPr>
          <w:id w:val="-1719581412"/>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Controversies in Drug Addiction &amp; Its Treatment</w:t>
      </w:r>
      <w:r w:rsidRPr="005E3264">
        <w:rPr>
          <w:sz w:val="20"/>
        </w:rPr>
        <w:t xml:space="preserve"> (PSY 3</w:t>
      </w:r>
      <w:r>
        <w:rPr>
          <w:sz w:val="20"/>
        </w:rPr>
        <w:t>25</w:t>
      </w:r>
      <w:r w:rsidRPr="005E3264">
        <w:rPr>
          <w:sz w:val="20"/>
        </w:rPr>
        <w:t xml:space="preserve">) </w:t>
      </w:r>
    </w:p>
    <w:p w14:paraId="58E23EC0" w14:textId="77777777" w:rsidR="001D417D" w:rsidRPr="005E3264" w:rsidRDefault="001D417D" w:rsidP="001D417D">
      <w:pPr>
        <w:pStyle w:val="ListParagraph"/>
        <w:keepNext/>
        <w:ind w:left="0"/>
        <w:contextualSpacing w:val="0"/>
        <w:rPr>
          <w:sz w:val="20"/>
        </w:rPr>
      </w:pPr>
      <w:sdt>
        <w:sdtPr>
          <w:rPr>
            <w:sz w:val="20"/>
          </w:rPr>
          <w:id w:val="1350379963"/>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Psychology of Adjustment (PSY 331) </w:t>
      </w:r>
    </w:p>
    <w:p w14:paraId="7A8E28F5" w14:textId="77777777" w:rsidR="001D417D" w:rsidRDefault="001D417D" w:rsidP="001D417D">
      <w:pPr>
        <w:pStyle w:val="ListParagraph"/>
        <w:keepNext/>
        <w:ind w:left="0"/>
        <w:contextualSpacing w:val="0"/>
        <w:rPr>
          <w:sz w:val="20"/>
        </w:rPr>
      </w:pPr>
      <w:sdt>
        <w:sdtPr>
          <w:rPr>
            <w:sz w:val="20"/>
          </w:rPr>
          <w:id w:val="1089655953"/>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Abnormal Psychology (PSY 333) </w:t>
      </w:r>
    </w:p>
    <w:p w14:paraId="3AC63DB5" w14:textId="77777777" w:rsidR="001D417D" w:rsidRPr="005E3264" w:rsidRDefault="001D417D" w:rsidP="001D417D">
      <w:pPr>
        <w:pStyle w:val="ListParagraph"/>
        <w:keepNext/>
        <w:ind w:left="0"/>
        <w:contextualSpacing w:val="0"/>
        <w:rPr>
          <w:sz w:val="20"/>
        </w:rPr>
      </w:pPr>
      <w:sdt>
        <w:sdtPr>
          <w:rPr>
            <w:sz w:val="20"/>
          </w:rPr>
          <w:id w:val="702211559"/>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The Science of Self-regulation and Motivation</w:t>
      </w:r>
      <w:r w:rsidRPr="005E3264">
        <w:rPr>
          <w:sz w:val="20"/>
        </w:rPr>
        <w:t xml:space="preserve"> (PSY 3</w:t>
      </w:r>
      <w:r>
        <w:rPr>
          <w:sz w:val="20"/>
        </w:rPr>
        <w:t>43</w:t>
      </w:r>
      <w:r w:rsidRPr="005E3264">
        <w:rPr>
          <w:sz w:val="20"/>
        </w:rPr>
        <w:t xml:space="preserve">) </w:t>
      </w:r>
    </w:p>
    <w:p w14:paraId="623A2896" w14:textId="77777777" w:rsidR="001D417D" w:rsidRPr="005E3264" w:rsidRDefault="001D417D" w:rsidP="001D417D">
      <w:pPr>
        <w:pStyle w:val="ListParagraph"/>
        <w:keepNext/>
        <w:ind w:left="0"/>
        <w:contextualSpacing w:val="0"/>
        <w:rPr>
          <w:sz w:val="20"/>
        </w:rPr>
      </w:pPr>
      <w:sdt>
        <w:sdtPr>
          <w:rPr>
            <w:sz w:val="20"/>
          </w:rPr>
          <w:id w:val="696891009"/>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Careers in Psychology (PSY 350) </w:t>
      </w:r>
    </w:p>
    <w:p w14:paraId="6C33E88B" w14:textId="77777777" w:rsidR="001D417D" w:rsidRPr="005E3264" w:rsidRDefault="001D417D" w:rsidP="001D417D">
      <w:pPr>
        <w:pStyle w:val="ListParagraph"/>
        <w:keepNext/>
        <w:ind w:left="0"/>
        <w:contextualSpacing w:val="0"/>
        <w:rPr>
          <w:sz w:val="20"/>
        </w:rPr>
      </w:pPr>
      <w:sdt>
        <w:sdtPr>
          <w:rPr>
            <w:sz w:val="20"/>
          </w:rPr>
          <w:id w:val="-462966502"/>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Research in Neuroscience (PSY 393) </w:t>
      </w:r>
    </w:p>
    <w:p w14:paraId="1E6D0579" w14:textId="77777777" w:rsidR="001D417D" w:rsidRPr="005E3264" w:rsidRDefault="001D417D" w:rsidP="001D417D">
      <w:pPr>
        <w:pStyle w:val="ListParagraph"/>
        <w:keepNext/>
        <w:ind w:left="0"/>
        <w:contextualSpacing w:val="0"/>
        <w:rPr>
          <w:sz w:val="20"/>
        </w:rPr>
      </w:pPr>
      <w:sdt>
        <w:sdtPr>
          <w:rPr>
            <w:sz w:val="20"/>
          </w:rPr>
          <w:id w:val="-1910074154"/>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 xml:space="preserve">Research in Psychology (PSY 394) </w:t>
      </w:r>
    </w:p>
    <w:p w14:paraId="5777B8DD" w14:textId="77777777" w:rsidR="001D417D" w:rsidRPr="005E3264" w:rsidRDefault="001D417D" w:rsidP="001D417D">
      <w:pPr>
        <w:pStyle w:val="ListParagraph"/>
        <w:keepNext/>
        <w:ind w:left="0"/>
        <w:contextualSpacing w:val="0"/>
        <w:rPr>
          <w:sz w:val="20"/>
        </w:rPr>
      </w:pPr>
      <w:sdt>
        <w:sdtPr>
          <w:rPr>
            <w:sz w:val="20"/>
          </w:rPr>
          <w:id w:val="689876919"/>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Independent Work in Psychology (PSY 395)</w:t>
      </w:r>
    </w:p>
    <w:p w14:paraId="26FBE22F" w14:textId="77777777" w:rsidR="001D417D" w:rsidRPr="005E3264" w:rsidRDefault="001D417D" w:rsidP="001D417D">
      <w:pPr>
        <w:pStyle w:val="ListParagraph"/>
        <w:keepNext/>
        <w:ind w:left="0"/>
        <w:contextualSpacing w:val="0"/>
        <w:rPr>
          <w:sz w:val="20"/>
        </w:rPr>
      </w:pPr>
      <w:sdt>
        <w:sdtPr>
          <w:rPr>
            <w:sz w:val="20"/>
          </w:rPr>
          <w:id w:val="1632447266"/>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Field/Community Based Education (PSY 399)</w:t>
      </w:r>
    </w:p>
    <w:p w14:paraId="25F573B5" w14:textId="77777777" w:rsidR="005E3264" w:rsidRDefault="005E3264" w:rsidP="009660D7"/>
    <w:p w14:paraId="5464B427" w14:textId="77777777" w:rsidR="00D6418B" w:rsidRDefault="00D6418B" w:rsidP="009660D7"/>
    <w:p w14:paraId="36602E5C" w14:textId="5C1A7096" w:rsidR="005E3264" w:rsidRDefault="001D417D" w:rsidP="001D417D">
      <w:pPr>
        <w:pStyle w:val="ListParagraph"/>
        <w:keepNext/>
        <w:ind w:left="0"/>
        <w:contextualSpacing w:val="0"/>
        <w:rPr>
          <w:sz w:val="20"/>
        </w:rPr>
      </w:pPr>
      <w:sdt>
        <w:sdtPr>
          <w:rPr>
            <w:sz w:val="20"/>
          </w:rPr>
          <w:id w:val="212629910"/>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Cognitive Processes (PSY 427)</w:t>
      </w:r>
    </w:p>
    <w:p w14:paraId="22DF525F" w14:textId="77777777" w:rsidR="005E3264" w:rsidRPr="005E3264" w:rsidRDefault="00000000"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Content>
          <w:r w:rsidR="005E3264">
            <w:rPr>
              <w:rFonts w:ascii="MS Gothic" w:eastAsia="MS Gothic" w:hAnsi="MS Gothic" w:hint="eastAsia"/>
              <w:sz w:val="20"/>
            </w:rPr>
            <w:t>☐</w:t>
          </w:r>
        </w:sdtContent>
      </w:sdt>
      <w:r w:rsidR="005E3264" w:rsidRPr="005E3264">
        <w:rPr>
          <w:sz w:val="20"/>
        </w:rPr>
        <w:t>Research in Personality (PSY 430)</w:t>
      </w:r>
    </w:p>
    <w:p w14:paraId="6C67BCE8" w14:textId="77777777" w:rsidR="005E3264" w:rsidRPr="005E3264" w:rsidRDefault="00000000"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Research in Social Psychology (PSY 440)</w:t>
      </w:r>
    </w:p>
    <w:p w14:paraId="62C70B89" w14:textId="77777777" w:rsidR="005E3264" w:rsidRPr="005E3264" w:rsidRDefault="00000000"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Learning (PSY 450)</w:t>
      </w:r>
    </w:p>
    <w:p w14:paraId="09127F55" w14:textId="77777777" w:rsidR="005E3264" w:rsidRPr="005E3264" w:rsidRDefault="00000000"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14:paraId="25AB9D52" w14:textId="77777777" w:rsidR="005E3264" w:rsidRPr="005E3264" w:rsidRDefault="00000000"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14:paraId="43BF2A88" w14:textId="77777777" w:rsidR="005E3264" w:rsidRPr="005E3264" w:rsidRDefault="00000000"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14:paraId="17CF71C9" w14:textId="77777777" w:rsidR="005E3264" w:rsidRPr="005E3264" w:rsidRDefault="00000000"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Senior Thesis Research (PSY495/496)</w:t>
      </w:r>
    </w:p>
    <w:p w14:paraId="0C4CDF59" w14:textId="77777777" w:rsidR="005E3264" w:rsidRPr="005E3264" w:rsidRDefault="00000000"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Senior Internship in Psychology (PSY 499)</w:t>
      </w:r>
    </w:p>
    <w:p w14:paraId="7C211D10" w14:textId="77777777" w:rsidR="005E3264" w:rsidRPr="005E3264" w:rsidRDefault="00000000"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14:paraId="1D64F6CF" w14:textId="77777777" w:rsidR="005E3264" w:rsidRPr="005E3264" w:rsidRDefault="00000000"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Child Psychopathology (PSY 534)</w:t>
      </w:r>
    </w:p>
    <w:p w14:paraId="455D30C0" w14:textId="77777777" w:rsidR="005E3264" w:rsidRPr="005E3264" w:rsidRDefault="00000000"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Psychological Testing (PSY 535)</w:t>
      </w:r>
    </w:p>
    <w:p w14:paraId="23240F84" w14:textId="77777777" w:rsidR="005E3264" w:rsidRPr="005E3264" w:rsidRDefault="00000000"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Evolutionary Psychology (PSY 552)</w:t>
      </w:r>
    </w:p>
    <w:p w14:paraId="397405A8" w14:textId="77777777" w:rsidR="005E3264" w:rsidRPr="005E3264" w:rsidRDefault="00000000"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Biology of Motivation (PSY 558)</w:t>
      </w:r>
    </w:p>
    <w:p w14:paraId="3309DB8B" w14:textId="77777777" w:rsidR="005E3264" w:rsidRPr="005E3264" w:rsidRDefault="00000000"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 xml:space="preserve">f Clinical </w:t>
      </w:r>
      <w:proofErr w:type="spellStart"/>
      <w:r w:rsidR="005E3264">
        <w:rPr>
          <w:sz w:val="20"/>
        </w:rPr>
        <w:t>Psy</w:t>
      </w:r>
      <w:proofErr w:type="spellEnd"/>
      <w:r w:rsidR="005E3264">
        <w:rPr>
          <w:sz w:val="20"/>
        </w:rPr>
        <w:t>.</w:t>
      </w:r>
      <w:r w:rsidR="005E3264" w:rsidRPr="005E3264">
        <w:rPr>
          <w:sz w:val="20"/>
        </w:rPr>
        <w:t xml:space="preserve"> (PSY 561)</w:t>
      </w:r>
    </w:p>
    <w:p w14:paraId="1C383159" w14:textId="77777777" w:rsidR="005E3264" w:rsidRPr="005E3264" w:rsidRDefault="00000000"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14:paraId="32C9F29B" w14:textId="77777777" w:rsidR="005E3264" w:rsidRPr="005E3264" w:rsidRDefault="00000000"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14:paraId="086D04E5" w14:textId="77777777" w:rsidR="005E3264" w:rsidRPr="005E3264" w:rsidRDefault="00000000"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Learning (PSY 564)</w:t>
      </w:r>
    </w:p>
    <w:p w14:paraId="59617DD6" w14:textId="77777777" w:rsidR="005E3264" w:rsidRPr="005E3264" w:rsidRDefault="00000000"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Neuroscience (PSY 565)</w:t>
      </w:r>
    </w:p>
    <w:p w14:paraId="0C2560DF" w14:textId="77777777" w:rsidR="005E3264" w:rsidRPr="005E3264" w:rsidRDefault="00000000"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Social Psychology (PSY 566)</w:t>
      </w:r>
    </w:p>
    <w:p w14:paraId="11021498" w14:textId="77777777" w:rsidR="00D6418B" w:rsidRDefault="00D6418B" w:rsidP="009660D7"/>
    <w:p w14:paraId="17DCCCEF" w14:textId="77777777" w:rsidR="00D6418B" w:rsidRDefault="00D6418B" w:rsidP="009660D7"/>
    <w:p w14:paraId="0CAEABC4" w14:textId="77777777" w:rsidR="00D6418B" w:rsidRDefault="00D6418B" w:rsidP="009660D7"/>
    <w:p w14:paraId="240047DC" w14:textId="77777777"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14:paraId="39D18B9A" w14:textId="77777777" w:rsidR="00D6418B" w:rsidRPr="009B2CCC" w:rsidRDefault="00D6418B" w:rsidP="00D6418B">
      <w:pPr>
        <w:pStyle w:val="Heading2"/>
        <w:rPr>
          <w:color w:val="auto"/>
        </w:rPr>
      </w:pPr>
      <w:r>
        <w:rPr>
          <w:color w:val="auto"/>
        </w:rPr>
        <w:t>Personal Statement</w:t>
      </w:r>
    </w:p>
    <w:p w14:paraId="36E57421" w14:textId="77777777" w:rsidR="00D6418B" w:rsidRDefault="00D6418B" w:rsidP="00D6418B"/>
    <w:p w14:paraId="1BA4E005" w14:textId="77777777" w:rsidR="009E6E46" w:rsidRDefault="009E6E46" w:rsidP="00D6418B">
      <w:pPr>
        <w:keepNext/>
      </w:pPr>
    </w:p>
    <w:p w14:paraId="1F32E4FA" w14:textId="77777777"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14:paraId="7E871765" w14:textId="77777777" w:rsidR="009E6E46" w:rsidRDefault="009E6E46" w:rsidP="00D6418B">
      <w:pPr>
        <w:keepNext/>
      </w:pPr>
    </w:p>
    <w:p w14:paraId="1F996FF6" w14:textId="77777777" w:rsidR="009E6E46" w:rsidRDefault="009E6E46" w:rsidP="009660D7"/>
    <w:p w14:paraId="5C68E3FE" w14:textId="77777777" w:rsidR="009E6E46" w:rsidRPr="009B2CCC" w:rsidRDefault="009E6E46" w:rsidP="009E6E46">
      <w:pPr>
        <w:pStyle w:val="Heading2"/>
        <w:rPr>
          <w:color w:val="auto"/>
        </w:rPr>
      </w:pPr>
      <w:r>
        <w:rPr>
          <w:color w:val="auto"/>
        </w:rPr>
        <w:t>Curriculum Vitae</w:t>
      </w:r>
    </w:p>
    <w:p w14:paraId="671ABD3F" w14:textId="77777777" w:rsidR="009E6E46" w:rsidRDefault="009E6E46" w:rsidP="009660D7"/>
    <w:p w14:paraId="07DB0F3A" w14:textId="5F32AE29" w:rsidR="009E6E46" w:rsidRDefault="009E6E46" w:rsidP="009660D7">
      <w:r>
        <w:t>Please include a copy of your curriculum vitae</w:t>
      </w:r>
    </w:p>
    <w:p w14:paraId="79E3E8C7" w14:textId="77777777" w:rsidR="00093795" w:rsidRDefault="00093795" w:rsidP="009660D7"/>
    <w:p w14:paraId="66F9DFF8" w14:textId="77777777" w:rsidR="00093795" w:rsidRDefault="00093795" w:rsidP="009660D7"/>
    <w:p w14:paraId="1D2C07C8" w14:textId="77777777" w:rsidR="001D417D" w:rsidRDefault="001D417D" w:rsidP="009660D7"/>
    <w:p w14:paraId="1B121ADE" w14:textId="64A3188A" w:rsidR="00093795" w:rsidRDefault="00093795" w:rsidP="00093795">
      <w:pPr>
        <w:rPr>
          <w:szCs w:val="22"/>
        </w:rPr>
      </w:pPr>
      <w:r>
        <w:rPr>
          <w:b/>
          <w:u w:val="single"/>
        </w:rPr>
        <w:t>Note</w:t>
      </w:r>
      <w:r>
        <w:rPr>
          <w:b/>
        </w:rPr>
        <w:t>:</w:t>
      </w:r>
      <w:r>
        <w:t xml:space="preserve"> </w:t>
      </w:r>
      <w:r>
        <w:rPr>
          <w:rFonts w:cs="Helvetica"/>
          <w:color w:val="333333"/>
          <w:szCs w:val="22"/>
        </w:rPr>
        <w:t xml:space="preserve">Only the recipient of the award will be notified by e-mail by end of April. The recipient </w:t>
      </w:r>
      <w:r w:rsidR="00986F7C">
        <w:rPr>
          <w:rFonts w:cs="Helvetica"/>
          <w:color w:val="333333"/>
          <w:szCs w:val="22"/>
        </w:rPr>
        <w:t>will be recognized during the Psychology Honors Day.</w:t>
      </w:r>
    </w:p>
    <w:p w14:paraId="209D6E19" w14:textId="77777777" w:rsidR="00093795" w:rsidRDefault="00093795" w:rsidP="009660D7"/>
    <w:sectPr w:rsidR="00093795"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5F86" w14:textId="77777777" w:rsidR="000931C1" w:rsidRDefault="000931C1">
      <w:pPr>
        <w:spacing w:line="240" w:lineRule="auto"/>
      </w:pPr>
      <w:r>
        <w:separator/>
      </w:r>
    </w:p>
  </w:endnote>
  <w:endnote w:type="continuationSeparator" w:id="0">
    <w:p w14:paraId="15EE58E4" w14:textId="77777777" w:rsidR="000931C1" w:rsidRDefault="00093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581B" w14:textId="77777777" w:rsidR="000931C1" w:rsidRDefault="000931C1">
      <w:pPr>
        <w:spacing w:line="240" w:lineRule="auto"/>
      </w:pPr>
      <w:r>
        <w:separator/>
      </w:r>
    </w:p>
  </w:footnote>
  <w:footnote w:type="continuationSeparator" w:id="0">
    <w:p w14:paraId="3536EC53" w14:textId="77777777" w:rsidR="000931C1" w:rsidRDefault="000931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5276459">
    <w:abstractNumId w:val="9"/>
  </w:num>
  <w:num w:numId="2" w16cid:durableId="1896546334">
    <w:abstractNumId w:val="7"/>
  </w:num>
  <w:num w:numId="3" w16cid:durableId="282689269">
    <w:abstractNumId w:val="6"/>
  </w:num>
  <w:num w:numId="4" w16cid:durableId="1769157371">
    <w:abstractNumId w:val="5"/>
  </w:num>
  <w:num w:numId="5" w16cid:durableId="1226261461">
    <w:abstractNumId w:val="4"/>
  </w:num>
  <w:num w:numId="6" w16cid:durableId="466092857">
    <w:abstractNumId w:val="8"/>
  </w:num>
  <w:num w:numId="7" w16cid:durableId="1286699552">
    <w:abstractNumId w:val="3"/>
  </w:num>
  <w:num w:numId="8" w16cid:durableId="294874623">
    <w:abstractNumId w:val="2"/>
  </w:num>
  <w:num w:numId="9" w16cid:durableId="1174879398">
    <w:abstractNumId w:val="1"/>
  </w:num>
  <w:num w:numId="10" w16cid:durableId="900023534">
    <w:abstractNumId w:val="0"/>
  </w:num>
  <w:num w:numId="11" w16cid:durableId="1423529443">
    <w:abstractNumId w:val="11"/>
  </w:num>
  <w:num w:numId="12" w16cid:durableId="978460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96"/>
    <w:rsid w:val="00005B57"/>
    <w:rsid w:val="0002013D"/>
    <w:rsid w:val="00035E9B"/>
    <w:rsid w:val="00037E0A"/>
    <w:rsid w:val="00041DE0"/>
    <w:rsid w:val="00075CF6"/>
    <w:rsid w:val="000931C1"/>
    <w:rsid w:val="00093795"/>
    <w:rsid w:val="00101ACE"/>
    <w:rsid w:val="00133D13"/>
    <w:rsid w:val="00135F16"/>
    <w:rsid w:val="00150524"/>
    <w:rsid w:val="001664B8"/>
    <w:rsid w:val="001A569B"/>
    <w:rsid w:val="001C2E70"/>
    <w:rsid w:val="001D417D"/>
    <w:rsid w:val="001F2AA1"/>
    <w:rsid w:val="00265EB5"/>
    <w:rsid w:val="00284216"/>
    <w:rsid w:val="002F39A5"/>
    <w:rsid w:val="003259A8"/>
    <w:rsid w:val="0032740D"/>
    <w:rsid w:val="00341345"/>
    <w:rsid w:val="0038466A"/>
    <w:rsid w:val="003B18D2"/>
    <w:rsid w:val="00413455"/>
    <w:rsid w:val="00414262"/>
    <w:rsid w:val="00450843"/>
    <w:rsid w:val="00456F2F"/>
    <w:rsid w:val="00462834"/>
    <w:rsid w:val="004668FB"/>
    <w:rsid w:val="004B694B"/>
    <w:rsid w:val="004C1B31"/>
    <w:rsid w:val="00524AB0"/>
    <w:rsid w:val="00545B04"/>
    <w:rsid w:val="005B70B0"/>
    <w:rsid w:val="005E3264"/>
    <w:rsid w:val="005F2375"/>
    <w:rsid w:val="00610730"/>
    <w:rsid w:val="00627A11"/>
    <w:rsid w:val="00657D64"/>
    <w:rsid w:val="00663E90"/>
    <w:rsid w:val="006D08E1"/>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86F7C"/>
    <w:rsid w:val="009B2CCC"/>
    <w:rsid w:val="009C252F"/>
    <w:rsid w:val="009D3068"/>
    <w:rsid w:val="009D4CFD"/>
    <w:rsid w:val="009E6E46"/>
    <w:rsid w:val="00A016B1"/>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89FCA"/>
  <w15:docId w15:val="{58E56A75-BE9C-447E-900C-AC292453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1">
    <w:name w:val="List Table 31"/>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1">
    <w:name w:val="List Table 5 Dark1"/>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1">
    <w:name w:val="Grid Table 1 Light1"/>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1">
    <w:name w:val="List Table 1 Light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1">
    <w:name w:val="List Table 3 - Accent 1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1">
    <w:name w:val="List Table 5 Dark - Accent 1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1">
    <w:name w:val="Plain Table 1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4293EE5957114F48A4154B69C3F10FE2"/>
        <w:category>
          <w:name w:val="General"/>
          <w:gallery w:val="placeholder"/>
        </w:category>
        <w:types>
          <w:type w:val="bbPlcHdr"/>
        </w:types>
        <w:behaviors>
          <w:behavior w:val="content"/>
        </w:behaviors>
        <w:guid w:val="{E91DBA76-3575-4AD3-BDEE-2779EE84FF8B}"/>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4E4664"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A99"/>
    <w:rsid w:val="00396975"/>
    <w:rsid w:val="004E4664"/>
    <w:rsid w:val="005F26DC"/>
    <w:rsid w:val="00660305"/>
    <w:rsid w:val="006F6632"/>
    <w:rsid w:val="00721195"/>
    <w:rsid w:val="00822B93"/>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6</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Friedrich, Andrea</cp:lastModifiedBy>
  <cp:revision>2</cp:revision>
  <dcterms:created xsi:type="dcterms:W3CDTF">2024-02-22T20:24:00Z</dcterms:created>
  <dcterms:modified xsi:type="dcterms:W3CDTF">2024-02-22T20:24:00Z</dcterms:modified>
</cp:coreProperties>
</file>