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7F36E" w14:textId="4623AF6B" w:rsidR="00DA69C0" w:rsidRPr="00644FE2" w:rsidRDefault="00875E55" w:rsidP="00875E55">
      <w:pPr>
        <w:pStyle w:val="Heading1"/>
        <w:jc w:val="center"/>
        <w:rPr>
          <w:sz w:val="30"/>
          <w:szCs w:val="30"/>
          <w:u w:val="single"/>
        </w:rPr>
      </w:pPr>
      <w:r w:rsidRPr="00644FE2">
        <w:rPr>
          <w:sz w:val="30"/>
          <w:szCs w:val="30"/>
          <w:u w:val="single"/>
        </w:rPr>
        <w:t>202</w:t>
      </w:r>
      <w:r w:rsidR="003D163F">
        <w:rPr>
          <w:sz w:val="30"/>
          <w:szCs w:val="30"/>
          <w:u w:val="single"/>
        </w:rPr>
        <w:t>3</w:t>
      </w:r>
      <w:r w:rsidRPr="00644FE2">
        <w:rPr>
          <w:sz w:val="30"/>
          <w:szCs w:val="30"/>
          <w:u w:val="single"/>
        </w:rPr>
        <w:t xml:space="preserve"> </w:t>
      </w:r>
      <w:r w:rsidR="00644FE2" w:rsidRPr="00644FE2">
        <w:rPr>
          <w:sz w:val="30"/>
          <w:szCs w:val="30"/>
          <w:u w:val="single"/>
        </w:rPr>
        <w:t>Outstanding Psychology Major Award</w:t>
      </w:r>
      <w:r w:rsidR="008D0696" w:rsidRPr="00644FE2">
        <w:rPr>
          <w:sz w:val="30"/>
          <w:szCs w:val="30"/>
          <w:u w:val="single"/>
        </w:rPr>
        <w:t xml:space="preserve"> - Application Form</w:t>
      </w:r>
    </w:p>
    <w:p w14:paraId="7EE299A6" w14:textId="77777777" w:rsidR="008D0696" w:rsidRDefault="008D0696" w:rsidP="00C81FD7">
      <w:pPr>
        <w:pStyle w:val="Heading1"/>
        <w:spacing w:line="240" w:lineRule="auto"/>
        <w:jc w:val="center"/>
      </w:pPr>
    </w:p>
    <w:p w14:paraId="562D7B93" w14:textId="77777777" w:rsidR="008C2AA8" w:rsidRDefault="008D0696" w:rsidP="008D0696">
      <w:pPr>
        <w:pStyle w:val="Heading2"/>
        <w:tabs>
          <w:tab w:val="center" w:pos="4680"/>
          <w:tab w:val="left" w:pos="7840"/>
        </w:tabs>
        <w:jc w:val="left"/>
      </w:pPr>
      <w:r>
        <w:tab/>
      </w:r>
      <w:r>
        <w:rPr>
          <w:color w:val="auto"/>
        </w:rPr>
        <w:t>Student Information</w:t>
      </w:r>
      <w:r>
        <w:tab/>
      </w: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42"/>
        <w:gridCol w:w="6833"/>
      </w:tblGrid>
      <w:tr w:rsidR="004668FB" w14:paraId="7FDCB0B7" w14:textId="77777777" w:rsidTr="008D0696">
        <w:trPr>
          <w:trHeight w:val="432"/>
        </w:trPr>
        <w:tc>
          <w:tcPr>
            <w:tcW w:w="2610" w:type="dxa"/>
            <w:tcBorders>
              <w:top w:val="nil"/>
              <w:bottom w:val="nil"/>
            </w:tcBorders>
            <w:tcMar>
              <w:left w:w="0" w:type="dxa"/>
              <w:right w:w="115" w:type="dxa"/>
            </w:tcMar>
            <w:vAlign w:val="bottom"/>
          </w:tcPr>
          <w:p w14:paraId="29EAA36D" w14:textId="77777777" w:rsidR="007D62FF" w:rsidRDefault="007D62FF" w:rsidP="00C81FD7"/>
          <w:p w14:paraId="298C4B17" w14:textId="77777777" w:rsidR="004668FB" w:rsidRDefault="008D0696" w:rsidP="00C81FD7">
            <w:r>
              <w:t xml:space="preserve">Name (First, Middle, Last):  </w:t>
            </w:r>
          </w:p>
        </w:tc>
        <w:tc>
          <w:tcPr>
            <w:tcW w:w="6750" w:type="dxa"/>
            <w:tcMar>
              <w:left w:w="0" w:type="dxa"/>
              <w:right w:w="115" w:type="dxa"/>
            </w:tcMar>
            <w:vAlign w:val="bottom"/>
          </w:tcPr>
          <w:p w14:paraId="06297791" w14:textId="77777777"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14:paraId="45E685B6" w14:textId="77777777" w:rsidTr="008D0696">
        <w:trPr>
          <w:trHeight w:val="432"/>
        </w:trPr>
        <w:tc>
          <w:tcPr>
            <w:tcW w:w="1800" w:type="dxa"/>
            <w:vAlign w:val="bottom"/>
          </w:tcPr>
          <w:p w14:paraId="507461C7" w14:textId="77777777" w:rsidR="008D0696" w:rsidRDefault="008D0696" w:rsidP="00C81FD7">
            <w:pPr>
              <w:spacing w:line="240" w:lineRule="auto"/>
            </w:pPr>
            <w:r>
              <w:t>UK Student ID #:</w:t>
            </w:r>
          </w:p>
        </w:tc>
        <w:tc>
          <w:tcPr>
            <w:tcW w:w="7560" w:type="dxa"/>
            <w:tcBorders>
              <w:bottom w:val="single" w:sz="4" w:space="0" w:color="000000" w:themeColor="text1"/>
            </w:tcBorders>
            <w:vAlign w:val="bottom"/>
          </w:tcPr>
          <w:p w14:paraId="1BD7EE88" w14:textId="77777777" w:rsidR="008D0696" w:rsidRDefault="008D0696" w:rsidP="00C81FD7">
            <w:pPr>
              <w:spacing w:line="240" w:lineRule="auto"/>
            </w:pPr>
          </w:p>
        </w:tc>
      </w:tr>
    </w:tbl>
    <w:tbl>
      <w:tblPr>
        <w:tblStyle w:val="GridTable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7CE2E405" w14:textId="77777777" w:rsidTr="008D0696">
        <w:trPr>
          <w:trHeight w:val="432"/>
        </w:trPr>
        <w:tc>
          <w:tcPr>
            <w:tcW w:w="990" w:type="dxa"/>
            <w:tcBorders>
              <w:top w:val="nil"/>
              <w:bottom w:val="nil"/>
            </w:tcBorders>
            <w:tcMar>
              <w:left w:w="0" w:type="dxa"/>
              <w:right w:w="0" w:type="dxa"/>
            </w:tcMar>
            <w:vAlign w:val="bottom"/>
          </w:tcPr>
          <w:p w14:paraId="37A47AB3" w14:textId="77777777" w:rsidR="004668FB" w:rsidRDefault="008D0696" w:rsidP="00C81FD7">
            <w:r>
              <w:t>UK email</w:t>
            </w:r>
            <w:r w:rsidR="00C760E3">
              <w:t>:</w:t>
            </w:r>
          </w:p>
        </w:tc>
        <w:tc>
          <w:tcPr>
            <w:tcW w:w="8370" w:type="dxa"/>
            <w:tcMar>
              <w:left w:w="0" w:type="dxa"/>
              <w:right w:w="0" w:type="dxa"/>
            </w:tcMar>
            <w:vAlign w:val="bottom"/>
          </w:tcPr>
          <w:p w14:paraId="3C03E7DD" w14:textId="77777777" w:rsidR="004668FB" w:rsidRDefault="004668FB" w:rsidP="00C81FD7"/>
        </w:tc>
      </w:tr>
    </w:tbl>
    <w:p w14:paraId="275292BF" w14:textId="77777777" w:rsidR="007D62FF" w:rsidRDefault="007D62FF" w:rsidP="008D5C81"/>
    <w:p w14:paraId="25D477D7" w14:textId="77777777" w:rsidR="008C2AA8" w:rsidRPr="00610730" w:rsidRDefault="00CD73C0" w:rsidP="008C2AA8">
      <w:pPr>
        <w:pStyle w:val="Heading2"/>
        <w:rPr>
          <w:color w:val="auto"/>
        </w:rPr>
      </w:pPr>
      <w:r w:rsidRPr="00610730">
        <w:rPr>
          <w:color w:val="auto"/>
        </w:rPr>
        <w:t>Additional Information</w:t>
      </w:r>
    </w:p>
    <w:p w14:paraId="63062D66" w14:textId="77777777" w:rsidR="00EE72EC" w:rsidRDefault="00EE72EC" w:rsidP="008D5C81"/>
    <w:p w14:paraId="7F088807" w14:textId="77777777"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EndPr/>
        <w:sdtContent>
          <w:r w:rsidR="00284216">
            <w:t>_</w:t>
          </w:r>
          <w:r w:rsidR="0038466A">
            <w:t>_____</w:t>
          </w:r>
          <w:r w:rsidR="00284216">
            <w:t>_</w:t>
          </w:r>
        </w:sdtContent>
      </w:sdt>
    </w:p>
    <w:p w14:paraId="05577CEB" w14:textId="77777777" w:rsidR="00A016B1"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EndPr/>
        <w:sdtContent>
          <w:r>
            <w:t>_</w:t>
          </w:r>
          <w:r w:rsidR="0038466A">
            <w:t>_____</w:t>
          </w:r>
          <w:r>
            <w:t>_</w:t>
          </w:r>
        </w:sdtContent>
      </w:sdt>
    </w:p>
    <w:tbl>
      <w:tblPr>
        <w:tblStyle w:val="GridTableLight"/>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928"/>
        <w:gridCol w:w="6587"/>
      </w:tblGrid>
      <w:tr w:rsidR="002F39A5" w14:paraId="5902E16E" w14:textId="77777777" w:rsidTr="002F39A5">
        <w:trPr>
          <w:trHeight w:hRule="exact" w:val="432"/>
        </w:trPr>
        <w:tc>
          <w:tcPr>
            <w:tcW w:w="2892" w:type="dxa"/>
            <w:tcBorders>
              <w:top w:val="nil"/>
              <w:bottom w:val="nil"/>
            </w:tcBorders>
            <w:tcMar>
              <w:left w:w="0" w:type="dxa"/>
              <w:right w:w="115" w:type="dxa"/>
            </w:tcMar>
            <w:vAlign w:val="bottom"/>
          </w:tcPr>
          <w:p w14:paraId="085FE6F7" w14:textId="77777777" w:rsidR="002F39A5" w:rsidRDefault="002F39A5" w:rsidP="0038466A">
            <w:pPr>
              <w:spacing w:line="360" w:lineRule="auto"/>
            </w:pPr>
            <w:r>
              <w:t xml:space="preserve">Expected date of graduation:  </w:t>
            </w:r>
          </w:p>
        </w:tc>
        <w:tc>
          <w:tcPr>
            <w:tcW w:w="6507" w:type="dxa"/>
            <w:tcMar>
              <w:left w:w="0" w:type="dxa"/>
              <w:right w:w="115" w:type="dxa"/>
            </w:tcMar>
          </w:tcPr>
          <w:p w14:paraId="622C4FEB" w14:textId="77777777" w:rsidR="002F39A5" w:rsidRDefault="002F39A5" w:rsidP="0038466A">
            <w:pPr>
              <w:spacing w:line="360" w:lineRule="auto"/>
            </w:pPr>
          </w:p>
        </w:tc>
      </w:tr>
    </w:tbl>
    <w:p w14:paraId="5E8F2ADA" w14:textId="77777777" w:rsidR="002F39A5" w:rsidRDefault="002F39A5" w:rsidP="0038466A">
      <w:pPr>
        <w:keepNext/>
      </w:pPr>
    </w:p>
    <w:p w14:paraId="356BCAA2" w14:textId="77777777"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EndPr/>
        <w:sdtContent>
          <w:r>
            <w:rPr>
              <w:rStyle w:val="PlaceholderText"/>
            </w:rPr>
            <w:t>_______</w:t>
          </w:r>
        </w:sdtContent>
      </w:sdt>
    </w:p>
    <w:p w14:paraId="03496FBD" w14:textId="77777777" w:rsidR="007D62FF" w:rsidRDefault="007D62FF" w:rsidP="007D62FF"/>
    <w:p w14:paraId="335052B1" w14:textId="77777777" w:rsidR="002F39A5" w:rsidRDefault="00A016B1" w:rsidP="002F39A5">
      <w:pPr>
        <w:keepNext/>
        <w:spacing w:line="480" w:lineRule="auto"/>
      </w:pPr>
      <w:r>
        <w:t>List all institutions you have attended since high school beginning with the most current one:</w:t>
      </w: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A016B1" w14:paraId="200AD825" w14:textId="77777777" w:rsidTr="00610730">
        <w:trPr>
          <w:trHeight w:val="288"/>
        </w:trPr>
        <w:tc>
          <w:tcPr>
            <w:tcW w:w="2520" w:type="dxa"/>
            <w:tcBorders>
              <w:top w:val="nil"/>
              <w:bottom w:val="nil"/>
            </w:tcBorders>
            <w:tcMar>
              <w:left w:w="0" w:type="dxa"/>
              <w:right w:w="115" w:type="dxa"/>
            </w:tcMar>
            <w:vAlign w:val="bottom"/>
          </w:tcPr>
          <w:p w14:paraId="2B813083" w14:textId="77777777" w:rsidR="00A016B1" w:rsidRDefault="00A016B1" w:rsidP="00610730">
            <w:pPr>
              <w:ind w:left="450"/>
            </w:pPr>
            <w:r>
              <w:t xml:space="preserve">Name of Institution:  </w:t>
            </w:r>
          </w:p>
        </w:tc>
        <w:tc>
          <w:tcPr>
            <w:tcW w:w="6840" w:type="dxa"/>
            <w:tcMar>
              <w:left w:w="0" w:type="dxa"/>
              <w:right w:w="115" w:type="dxa"/>
            </w:tcMar>
            <w:vAlign w:val="bottom"/>
          </w:tcPr>
          <w:p w14:paraId="162EE4C3" w14:textId="77777777"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14:paraId="4430E5A9" w14:textId="77777777" w:rsidTr="00610730">
        <w:trPr>
          <w:trHeight w:val="288"/>
        </w:trPr>
        <w:tc>
          <w:tcPr>
            <w:tcW w:w="1530" w:type="dxa"/>
            <w:vAlign w:val="bottom"/>
          </w:tcPr>
          <w:p w14:paraId="5B12CBF8" w14:textId="77777777" w:rsidR="00A016B1" w:rsidRDefault="00A016B1" w:rsidP="00A016B1">
            <w:pPr>
              <w:spacing w:line="240" w:lineRule="auto"/>
            </w:pPr>
            <w:r>
              <w:t>Date attended:</w:t>
            </w:r>
          </w:p>
        </w:tc>
        <w:tc>
          <w:tcPr>
            <w:tcW w:w="7380" w:type="dxa"/>
            <w:tcBorders>
              <w:bottom w:val="single" w:sz="4" w:space="0" w:color="000000" w:themeColor="text1"/>
            </w:tcBorders>
            <w:vAlign w:val="bottom"/>
          </w:tcPr>
          <w:p w14:paraId="7B27E2B3" w14:textId="77777777" w:rsidR="00A016B1" w:rsidRDefault="00A016B1" w:rsidP="00A016B1">
            <w:pPr>
              <w:spacing w:line="240" w:lineRule="auto"/>
            </w:pPr>
          </w:p>
        </w:tc>
      </w:tr>
    </w:tbl>
    <w:tbl>
      <w:tblPr>
        <w:tblStyle w:val="GridTable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14:paraId="3F8A250E" w14:textId="77777777" w:rsidTr="00610730">
        <w:trPr>
          <w:trHeight w:val="288"/>
        </w:trPr>
        <w:tc>
          <w:tcPr>
            <w:tcW w:w="720" w:type="dxa"/>
            <w:tcBorders>
              <w:top w:val="nil"/>
              <w:bottom w:val="nil"/>
            </w:tcBorders>
            <w:tcMar>
              <w:left w:w="0" w:type="dxa"/>
              <w:right w:w="0" w:type="dxa"/>
            </w:tcMar>
            <w:vAlign w:val="bottom"/>
          </w:tcPr>
          <w:p w14:paraId="22E76F52" w14:textId="77777777" w:rsidR="00A016B1" w:rsidRDefault="00A016B1" w:rsidP="00A016B1">
            <w:r>
              <w:t>Major:</w:t>
            </w:r>
          </w:p>
        </w:tc>
        <w:tc>
          <w:tcPr>
            <w:tcW w:w="8190" w:type="dxa"/>
            <w:gridSpan w:val="2"/>
            <w:tcMar>
              <w:left w:w="0" w:type="dxa"/>
              <w:right w:w="0" w:type="dxa"/>
            </w:tcMar>
            <w:vAlign w:val="bottom"/>
          </w:tcPr>
          <w:p w14:paraId="23A657FC" w14:textId="77777777" w:rsidR="00A016B1" w:rsidRDefault="00A016B1" w:rsidP="00A016B1"/>
        </w:tc>
      </w:tr>
      <w:tr w:rsidR="00A016B1" w14:paraId="5A9DD938" w14:textId="77777777"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31BC6101" w14:textId="77777777" w:rsidR="00A016B1" w:rsidRDefault="00A016B1" w:rsidP="00A016B1">
            <w:r>
              <w:t xml:space="preserve">Certificate or degree:  </w:t>
            </w:r>
          </w:p>
        </w:tc>
        <w:tc>
          <w:tcPr>
            <w:tcW w:w="6750" w:type="dxa"/>
            <w:tcMar>
              <w:left w:w="0" w:type="dxa"/>
              <w:right w:w="115" w:type="dxa"/>
            </w:tcMar>
            <w:vAlign w:val="bottom"/>
          </w:tcPr>
          <w:p w14:paraId="22E231D1" w14:textId="77777777"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14:paraId="52A85210" w14:textId="77777777" w:rsidTr="00610730">
        <w:trPr>
          <w:trHeight w:val="288"/>
        </w:trPr>
        <w:tc>
          <w:tcPr>
            <w:tcW w:w="3150" w:type="dxa"/>
            <w:vAlign w:val="bottom"/>
          </w:tcPr>
          <w:p w14:paraId="74A31F51" w14:textId="77777777"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14:paraId="30F56ECC" w14:textId="77777777" w:rsidR="00A016B1" w:rsidRDefault="00A016B1" w:rsidP="00A016B1">
            <w:pPr>
              <w:spacing w:line="240" w:lineRule="auto"/>
            </w:pPr>
          </w:p>
        </w:tc>
      </w:tr>
    </w:tbl>
    <w:p w14:paraId="1E61145E" w14:textId="77777777" w:rsidR="00A016B1" w:rsidRDefault="00A016B1" w:rsidP="00A016B1">
      <w:pPr>
        <w:keepNext/>
      </w:pP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610730" w14:paraId="5DE2B0DB" w14:textId="77777777" w:rsidTr="00A60511">
        <w:trPr>
          <w:trHeight w:val="288"/>
        </w:trPr>
        <w:tc>
          <w:tcPr>
            <w:tcW w:w="2520" w:type="dxa"/>
            <w:tcBorders>
              <w:top w:val="nil"/>
              <w:bottom w:val="nil"/>
            </w:tcBorders>
            <w:tcMar>
              <w:left w:w="0" w:type="dxa"/>
              <w:right w:w="115" w:type="dxa"/>
            </w:tcMar>
            <w:vAlign w:val="bottom"/>
          </w:tcPr>
          <w:p w14:paraId="0D572ADA" w14:textId="77777777" w:rsidR="00610730" w:rsidRDefault="00610730" w:rsidP="00A60511">
            <w:pPr>
              <w:ind w:left="450"/>
            </w:pPr>
            <w:r>
              <w:t xml:space="preserve">Name of Institution:  </w:t>
            </w:r>
          </w:p>
        </w:tc>
        <w:tc>
          <w:tcPr>
            <w:tcW w:w="6840" w:type="dxa"/>
            <w:tcMar>
              <w:left w:w="0" w:type="dxa"/>
              <w:right w:w="115" w:type="dxa"/>
            </w:tcMar>
            <w:vAlign w:val="bottom"/>
          </w:tcPr>
          <w:p w14:paraId="6413925C"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537EFFA4" w14:textId="77777777" w:rsidTr="00A60511">
        <w:trPr>
          <w:trHeight w:val="288"/>
        </w:trPr>
        <w:tc>
          <w:tcPr>
            <w:tcW w:w="1530" w:type="dxa"/>
            <w:vAlign w:val="bottom"/>
          </w:tcPr>
          <w:p w14:paraId="5CA7AECD"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27E9E83C" w14:textId="77777777" w:rsidR="00610730" w:rsidRDefault="00610730" w:rsidP="00A60511">
            <w:pPr>
              <w:spacing w:line="240" w:lineRule="auto"/>
            </w:pPr>
          </w:p>
        </w:tc>
      </w:tr>
    </w:tbl>
    <w:tbl>
      <w:tblPr>
        <w:tblStyle w:val="GridTable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7F6F6B33" w14:textId="77777777" w:rsidTr="00A60511">
        <w:trPr>
          <w:trHeight w:val="288"/>
        </w:trPr>
        <w:tc>
          <w:tcPr>
            <w:tcW w:w="720" w:type="dxa"/>
            <w:tcBorders>
              <w:top w:val="nil"/>
              <w:bottom w:val="nil"/>
            </w:tcBorders>
            <w:tcMar>
              <w:left w:w="0" w:type="dxa"/>
              <w:right w:w="0" w:type="dxa"/>
            </w:tcMar>
            <w:vAlign w:val="bottom"/>
          </w:tcPr>
          <w:p w14:paraId="4A22191C" w14:textId="77777777" w:rsidR="00610730" w:rsidRDefault="00610730" w:rsidP="00A60511">
            <w:r>
              <w:t>Major:</w:t>
            </w:r>
          </w:p>
        </w:tc>
        <w:tc>
          <w:tcPr>
            <w:tcW w:w="8190" w:type="dxa"/>
            <w:gridSpan w:val="2"/>
            <w:tcMar>
              <w:left w:w="0" w:type="dxa"/>
              <w:right w:w="0" w:type="dxa"/>
            </w:tcMar>
            <w:vAlign w:val="bottom"/>
          </w:tcPr>
          <w:p w14:paraId="192A1B8B" w14:textId="77777777" w:rsidR="00610730" w:rsidRDefault="00610730" w:rsidP="00A60511"/>
        </w:tc>
      </w:tr>
      <w:tr w:rsidR="00610730" w14:paraId="25040D4A"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70707D35" w14:textId="77777777" w:rsidR="00610730" w:rsidRDefault="00610730" w:rsidP="00A60511">
            <w:r>
              <w:t xml:space="preserve">Certificate or degree:  </w:t>
            </w:r>
          </w:p>
        </w:tc>
        <w:tc>
          <w:tcPr>
            <w:tcW w:w="6750" w:type="dxa"/>
            <w:tcMar>
              <w:left w:w="0" w:type="dxa"/>
              <w:right w:w="115" w:type="dxa"/>
            </w:tcMar>
            <w:vAlign w:val="bottom"/>
          </w:tcPr>
          <w:p w14:paraId="268059DC"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02E8D079" w14:textId="77777777" w:rsidTr="00A60511">
        <w:trPr>
          <w:trHeight w:val="288"/>
        </w:trPr>
        <w:tc>
          <w:tcPr>
            <w:tcW w:w="3150" w:type="dxa"/>
            <w:vAlign w:val="bottom"/>
          </w:tcPr>
          <w:p w14:paraId="277E847C"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3BAD5028" w14:textId="77777777" w:rsidR="00610730" w:rsidRDefault="00610730" w:rsidP="00A60511">
            <w:pPr>
              <w:spacing w:line="240" w:lineRule="auto"/>
            </w:pPr>
          </w:p>
        </w:tc>
      </w:tr>
    </w:tbl>
    <w:p w14:paraId="38925F70" w14:textId="77777777" w:rsidR="00A016B1" w:rsidRDefault="00A016B1" w:rsidP="00A016B1"/>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610730" w14:paraId="1A5E56D9" w14:textId="77777777" w:rsidTr="00A60511">
        <w:trPr>
          <w:trHeight w:val="288"/>
        </w:trPr>
        <w:tc>
          <w:tcPr>
            <w:tcW w:w="2520" w:type="dxa"/>
            <w:tcBorders>
              <w:top w:val="nil"/>
              <w:bottom w:val="nil"/>
            </w:tcBorders>
            <w:tcMar>
              <w:left w:w="0" w:type="dxa"/>
              <w:right w:w="115" w:type="dxa"/>
            </w:tcMar>
            <w:vAlign w:val="bottom"/>
          </w:tcPr>
          <w:p w14:paraId="62642F58" w14:textId="77777777" w:rsidR="00610730" w:rsidRDefault="00610730" w:rsidP="00A60511">
            <w:pPr>
              <w:ind w:left="450"/>
            </w:pPr>
            <w:r>
              <w:t xml:space="preserve">Name of Institution:  </w:t>
            </w:r>
          </w:p>
        </w:tc>
        <w:tc>
          <w:tcPr>
            <w:tcW w:w="6840" w:type="dxa"/>
            <w:tcMar>
              <w:left w:w="0" w:type="dxa"/>
              <w:right w:w="115" w:type="dxa"/>
            </w:tcMar>
            <w:vAlign w:val="bottom"/>
          </w:tcPr>
          <w:p w14:paraId="387923C7"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479A5A03" w14:textId="77777777" w:rsidTr="00A60511">
        <w:trPr>
          <w:trHeight w:val="288"/>
        </w:trPr>
        <w:tc>
          <w:tcPr>
            <w:tcW w:w="1530" w:type="dxa"/>
            <w:vAlign w:val="bottom"/>
          </w:tcPr>
          <w:p w14:paraId="3036763C"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3462A680" w14:textId="77777777" w:rsidR="00610730" w:rsidRDefault="00610730" w:rsidP="00A60511">
            <w:pPr>
              <w:spacing w:line="240" w:lineRule="auto"/>
            </w:pPr>
          </w:p>
        </w:tc>
      </w:tr>
    </w:tbl>
    <w:tbl>
      <w:tblPr>
        <w:tblStyle w:val="GridTable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2EF53D3C" w14:textId="77777777" w:rsidTr="00A60511">
        <w:trPr>
          <w:trHeight w:val="288"/>
        </w:trPr>
        <w:tc>
          <w:tcPr>
            <w:tcW w:w="720" w:type="dxa"/>
            <w:tcBorders>
              <w:top w:val="nil"/>
              <w:bottom w:val="nil"/>
            </w:tcBorders>
            <w:tcMar>
              <w:left w:w="0" w:type="dxa"/>
              <w:right w:w="0" w:type="dxa"/>
            </w:tcMar>
            <w:vAlign w:val="bottom"/>
          </w:tcPr>
          <w:p w14:paraId="077BF2F2" w14:textId="77777777" w:rsidR="00610730" w:rsidRDefault="00610730" w:rsidP="00A60511">
            <w:r>
              <w:t>Major:</w:t>
            </w:r>
          </w:p>
        </w:tc>
        <w:tc>
          <w:tcPr>
            <w:tcW w:w="8190" w:type="dxa"/>
            <w:gridSpan w:val="2"/>
            <w:tcMar>
              <w:left w:w="0" w:type="dxa"/>
              <w:right w:w="0" w:type="dxa"/>
            </w:tcMar>
            <w:vAlign w:val="bottom"/>
          </w:tcPr>
          <w:p w14:paraId="3923D6D3" w14:textId="77777777" w:rsidR="00610730" w:rsidRDefault="00610730" w:rsidP="00A60511"/>
        </w:tc>
      </w:tr>
      <w:tr w:rsidR="00610730" w14:paraId="4E37EE4F"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113B05CF" w14:textId="77777777" w:rsidR="00610730" w:rsidRDefault="00610730" w:rsidP="00A60511">
            <w:r>
              <w:t xml:space="preserve">Certificate or degree:  </w:t>
            </w:r>
          </w:p>
        </w:tc>
        <w:tc>
          <w:tcPr>
            <w:tcW w:w="6750" w:type="dxa"/>
            <w:tcMar>
              <w:left w:w="0" w:type="dxa"/>
              <w:right w:w="115" w:type="dxa"/>
            </w:tcMar>
            <w:vAlign w:val="bottom"/>
          </w:tcPr>
          <w:p w14:paraId="205A95F7"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7ACD4873" w14:textId="77777777" w:rsidTr="00A60511">
        <w:trPr>
          <w:trHeight w:val="288"/>
        </w:trPr>
        <w:tc>
          <w:tcPr>
            <w:tcW w:w="3150" w:type="dxa"/>
            <w:vAlign w:val="bottom"/>
          </w:tcPr>
          <w:p w14:paraId="52BE34C6"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65FB753B" w14:textId="77777777" w:rsidR="00610730" w:rsidRDefault="00610730" w:rsidP="00A60511">
            <w:pPr>
              <w:spacing w:line="240" w:lineRule="auto"/>
            </w:pPr>
          </w:p>
        </w:tc>
      </w:tr>
    </w:tbl>
    <w:p w14:paraId="306152D3" w14:textId="77777777" w:rsidR="00644FE2" w:rsidRDefault="00644FE2" w:rsidP="00A016B1"/>
    <w:p w14:paraId="20B323A0" w14:textId="77777777" w:rsidR="00A016B1" w:rsidRDefault="00A016B1"/>
    <w:p w14:paraId="136A62BB" w14:textId="77777777" w:rsidR="00DA3015" w:rsidRPr="009B2CCC" w:rsidRDefault="00610730" w:rsidP="009B2CCC">
      <w:pPr>
        <w:pStyle w:val="Heading2"/>
        <w:rPr>
          <w:color w:val="auto"/>
        </w:rPr>
      </w:pPr>
      <w:r w:rsidRPr="00610730">
        <w:rPr>
          <w:color w:val="auto"/>
        </w:rPr>
        <w:t>Academics</w:t>
      </w:r>
    </w:p>
    <w:p w14:paraId="735A5CD9" w14:textId="77777777" w:rsidR="009B2CCC" w:rsidRDefault="009B2CCC" w:rsidP="009660D7"/>
    <w:p w14:paraId="6CA8E485" w14:textId="77777777" w:rsidR="009B2CCC" w:rsidRDefault="009B2CCC" w:rsidP="009B2CCC">
      <w:r>
        <w:t>Grade Point Average (GPA)</w:t>
      </w: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9B2CCC" w14:paraId="616E86C8" w14:textId="77777777" w:rsidTr="00A60511">
        <w:trPr>
          <w:trHeight w:val="288"/>
        </w:trPr>
        <w:tc>
          <w:tcPr>
            <w:tcW w:w="2520" w:type="dxa"/>
            <w:tcBorders>
              <w:top w:val="nil"/>
              <w:bottom w:val="nil"/>
            </w:tcBorders>
            <w:tcMar>
              <w:left w:w="0" w:type="dxa"/>
              <w:right w:w="115" w:type="dxa"/>
            </w:tcMar>
            <w:vAlign w:val="bottom"/>
          </w:tcPr>
          <w:p w14:paraId="2653AD8A" w14:textId="77777777" w:rsidR="009B2CCC" w:rsidRDefault="009B2CCC" w:rsidP="00A60511">
            <w:pPr>
              <w:ind w:left="450"/>
            </w:pPr>
            <w:r>
              <w:t xml:space="preserve">UK Overall GPA:  </w:t>
            </w:r>
          </w:p>
        </w:tc>
        <w:tc>
          <w:tcPr>
            <w:tcW w:w="6840" w:type="dxa"/>
            <w:tcMar>
              <w:left w:w="0" w:type="dxa"/>
              <w:right w:w="115" w:type="dxa"/>
            </w:tcMar>
            <w:vAlign w:val="bottom"/>
          </w:tcPr>
          <w:p w14:paraId="73355E46" w14:textId="77777777"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14:paraId="0A7B337C" w14:textId="77777777" w:rsidTr="00A60511">
        <w:trPr>
          <w:trHeight w:val="288"/>
        </w:trPr>
        <w:tc>
          <w:tcPr>
            <w:tcW w:w="1530" w:type="dxa"/>
            <w:vAlign w:val="bottom"/>
          </w:tcPr>
          <w:p w14:paraId="6835A176" w14:textId="77777777" w:rsidR="009B2CCC" w:rsidRDefault="009B2CCC" w:rsidP="00A60511">
            <w:pPr>
              <w:spacing w:line="240" w:lineRule="auto"/>
            </w:pPr>
            <w:r>
              <w:t>UK PSY GPA:</w:t>
            </w:r>
          </w:p>
        </w:tc>
        <w:tc>
          <w:tcPr>
            <w:tcW w:w="7380" w:type="dxa"/>
            <w:tcBorders>
              <w:bottom w:val="single" w:sz="4" w:space="0" w:color="000000" w:themeColor="text1"/>
            </w:tcBorders>
            <w:vAlign w:val="bottom"/>
          </w:tcPr>
          <w:p w14:paraId="6C8020E7" w14:textId="77777777" w:rsidR="009B2CCC" w:rsidRDefault="009B2CCC" w:rsidP="00A60511">
            <w:pPr>
              <w:spacing w:line="240" w:lineRule="auto"/>
            </w:pPr>
          </w:p>
        </w:tc>
      </w:tr>
    </w:tbl>
    <w:p w14:paraId="3372CF60" w14:textId="77777777" w:rsidR="009B2CCC" w:rsidRDefault="009B2CCC" w:rsidP="009660D7"/>
    <w:p w14:paraId="568A599C" w14:textId="77777777" w:rsidR="00644FE2" w:rsidRDefault="00644FE2" w:rsidP="009660D7"/>
    <w:p w14:paraId="149C974E" w14:textId="77777777" w:rsidR="00644FE2" w:rsidRDefault="00644FE2" w:rsidP="009660D7"/>
    <w:p w14:paraId="566558D0" w14:textId="77777777" w:rsidR="00644FE2" w:rsidRDefault="00644FE2" w:rsidP="009660D7"/>
    <w:p w14:paraId="090CF65D" w14:textId="77777777" w:rsidR="00644FE2" w:rsidRDefault="00644FE2" w:rsidP="009660D7"/>
    <w:p w14:paraId="5153F63F" w14:textId="77777777" w:rsidR="00644FE2" w:rsidRDefault="00644FE2" w:rsidP="009660D7"/>
    <w:p w14:paraId="1D1AAC06" w14:textId="77777777"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14:paraId="2346338E" w14:textId="77777777" w:rsidR="00610730" w:rsidRDefault="00610730" w:rsidP="009660D7"/>
    <w:p w14:paraId="57348C1A" w14:textId="77777777" w:rsidR="00610730" w:rsidRPr="005E3264" w:rsidRDefault="000B2E00"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EndPr/>
        <w:sdtContent>
          <w:r w:rsidR="005E3264">
            <w:rPr>
              <w:rFonts w:ascii="MS Gothic" w:eastAsia="MS Gothic" w:hAnsi="MS Gothic" w:hint="eastAsia"/>
            </w:rPr>
            <w:t>☐</w:t>
          </w:r>
        </w:sdtContent>
      </w:sdt>
      <w:r w:rsidR="00610730" w:rsidRPr="005E3264">
        <w:rPr>
          <w:sz w:val="20"/>
        </w:rPr>
        <w:t xml:space="preserve">Introduction to Psychology (PSY 100)   </w:t>
      </w:r>
    </w:p>
    <w:p w14:paraId="15EFA028" w14:textId="77777777" w:rsidR="00610730" w:rsidRPr="005E3264" w:rsidRDefault="000B2E00"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14:paraId="24DFE8CA" w14:textId="77777777" w:rsidR="00610730" w:rsidRPr="005E3264" w:rsidRDefault="000B2E00"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14:paraId="3CF24115" w14:textId="77777777" w:rsidR="00610730" w:rsidRPr="005E3264" w:rsidRDefault="000B2E00"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14:paraId="34B7A935" w14:textId="77777777" w:rsidR="00610730" w:rsidRPr="005E3264" w:rsidRDefault="000B2E00"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Developmental Psychology (PSY 223)</w:t>
      </w:r>
    </w:p>
    <w:p w14:paraId="04E32349" w14:textId="77777777" w:rsidR="00610730" w:rsidRPr="005E3264" w:rsidRDefault="000B2E00"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14:paraId="18CD5082" w14:textId="77777777" w:rsidR="00610730" w:rsidRPr="005E3264" w:rsidRDefault="000B2E00"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14:paraId="17964C6B" w14:textId="77777777" w:rsidR="00610730" w:rsidRPr="005E3264" w:rsidRDefault="000B2E00"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Learning and Cognition (PSY 311)</w:t>
      </w:r>
    </w:p>
    <w:p w14:paraId="7BFE5964" w14:textId="77777777" w:rsidR="00610730" w:rsidRPr="005E3264" w:rsidRDefault="000B2E00"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14:paraId="67B85E31" w14:textId="77777777" w:rsidR="00610730" w:rsidRPr="005E3264" w:rsidRDefault="000B2E00"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14:paraId="27026A39" w14:textId="77777777" w:rsidR="00610730" w:rsidRPr="005E3264" w:rsidRDefault="000B2E00"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14:paraId="22B1E02E" w14:textId="77777777" w:rsidR="00610730" w:rsidRPr="005E3264" w:rsidRDefault="000B2E00"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Forensic Psychology (PSY 320)</w:t>
      </w:r>
    </w:p>
    <w:p w14:paraId="1CF20587" w14:textId="77777777" w:rsidR="00610730" w:rsidRPr="005E3264" w:rsidRDefault="000B2E00"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14:paraId="0BCAC418" w14:textId="77777777" w:rsidR="00610730" w:rsidRPr="005E3264" w:rsidRDefault="000B2E00"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14:paraId="7CD17B19" w14:textId="77777777" w:rsidR="00610730" w:rsidRPr="005E3264" w:rsidRDefault="000B2E00"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14:paraId="0B6C58A2" w14:textId="77777777" w:rsidR="00610730" w:rsidRPr="005E3264" w:rsidRDefault="000B2E00"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14:paraId="5690FDB7" w14:textId="77777777" w:rsidR="00610730" w:rsidRPr="005E3264" w:rsidRDefault="000B2E00"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14:paraId="13623E88" w14:textId="77777777" w:rsidR="00610730" w:rsidRPr="005E3264" w:rsidRDefault="000B2E00"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Independent Work in Psychology (PSY 395)</w:t>
      </w:r>
    </w:p>
    <w:p w14:paraId="3B05B435" w14:textId="77777777" w:rsidR="00610730" w:rsidRPr="005E3264" w:rsidRDefault="000B2E00"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Field/Community Based Education (PSY 399)</w:t>
      </w:r>
    </w:p>
    <w:p w14:paraId="64DF360F" w14:textId="77777777" w:rsidR="00610730" w:rsidRPr="009E6E46" w:rsidRDefault="000B2E00" w:rsidP="009E6E46">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Cognitive Processes (PSY 427)</w:t>
      </w:r>
    </w:p>
    <w:p w14:paraId="6229D15D" w14:textId="77777777" w:rsidR="005E3264" w:rsidRDefault="005E3264" w:rsidP="009660D7"/>
    <w:p w14:paraId="7951B68C" w14:textId="77777777" w:rsidR="00D6418B" w:rsidRDefault="00D6418B" w:rsidP="009660D7"/>
    <w:p w14:paraId="4ED509ED" w14:textId="77777777" w:rsidR="005E3264" w:rsidRDefault="005E3264" w:rsidP="00C81FD7">
      <w:pPr>
        <w:pStyle w:val="ListParagraph"/>
        <w:keepNext/>
        <w:spacing w:line="360" w:lineRule="auto"/>
        <w:ind w:left="0"/>
        <w:contextualSpacing w:val="0"/>
        <w:rPr>
          <w:sz w:val="20"/>
        </w:rPr>
      </w:pPr>
    </w:p>
    <w:p w14:paraId="5DEAA6AE" w14:textId="77777777" w:rsidR="005E3264" w:rsidRPr="005E3264" w:rsidRDefault="000B2E00"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EndPr/>
        <w:sdtContent>
          <w:r w:rsidR="005E3264">
            <w:rPr>
              <w:rFonts w:ascii="MS Gothic" w:eastAsia="MS Gothic" w:hAnsi="MS Gothic" w:hint="eastAsia"/>
              <w:sz w:val="20"/>
            </w:rPr>
            <w:t>☐</w:t>
          </w:r>
        </w:sdtContent>
      </w:sdt>
      <w:r w:rsidR="005E3264" w:rsidRPr="005E3264">
        <w:rPr>
          <w:sz w:val="20"/>
        </w:rPr>
        <w:t>Research in Personality (PSY 430)</w:t>
      </w:r>
    </w:p>
    <w:p w14:paraId="0E095C65" w14:textId="77777777" w:rsidR="005E3264" w:rsidRPr="005E3264" w:rsidRDefault="000B2E00"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Research in Social Psychology (PSY 440)</w:t>
      </w:r>
    </w:p>
    <w:p w14:paraId="182A59D9" w14:textId="77777777" w:rsidR="005E3264" w:rsidRPr="005E3264" w:rsidRDefault="000B2E00"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Learning (PSY 450)</w:t>
      </w:r>
    </w:p>
    <w:p w14:paraId="2BC5946D" w14:textId="77777777" w:rsidR="005E3264" w:rsidRPr="005E3264" w:rsidRDefault="000B2E00"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14:paraId="55DBF516" w14:textId="77777777" w:rsidR="005E3264" w:rsidRPr="005E3264" w:rsidRDefault="000B2E00"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14:paraId="72561E83" w14:textId="77777777" w:rsidR="005E3264" w:rsidRPr="005E3264" w:rsidRDefault="000B2E00"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14:paraId="6CDD7967" w14:textId="77777777" w:rsidR="005E3264" w:rsidRPr="005E3264" w:rsidRDefault="000B2E00"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Thesis Research (PSY495/496)</w:t>
      </w:r>
    </w:p>
    <w:p w14:paraId="07876154" w14:textId="77777777" w:rsidR="005E3264" w:rsidRPr="005E3264" w:rsidRDefault="000B2E00"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Internship in Psychology (PSY 499)</w:t>
      </w:r>
    </w:p>
    <w:p w14:paraId="6FAD7F32" w14:textId="77777777" w:rsidR="005E3264" w:rsidRPr="005E3264" w:rsidRDefault="000B2E00"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14:paraId="6DF59D65" w14:textId="77777777" w:rsidR="005E3264" w:rsidRPr="005E3264" w:rsidRDefault="000B2E00"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Child Psychopathology (PSY 534)</w:t>
      </w:r>
    </w:p>
    <w:p w14:paraId="02A40BD4" w14:textId="77777777" w:rsidR="005E3264" w:rsidRPr="005E3264" w:rsidRDefault="000B2E00"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Psychological Testing (PSY 535)</w:t>
      </w:r>
    </w:p>
    <w:p w14:paraId="6A66794A" w14:textId="77777777" w:rsidR="005E3264" w:rsidRPr="005E3264" w:rsidRDefault="000B2E00"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Evolutionary Psychology (PSY 552)</w:t>
      </w:r>
    </w:p>
    <w:p w14:paraId="7847EB57" w14:textId="77777777" w:rsidR="005E3264" w:rsidRPr="005E3264" w:rsidRDefault="000B2E00"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Biology of Motivation (PSY 558)</w:t>
      </w:r>
    </w:p>
    <w:p w14:paraId="7A1C692E" w14:textId="77777777" w:rsidR="005E3264" w:rsidRPr="005E3264" w:rsidRDefault="000B2E00"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 xml:space="preserve">f Clinical </w:t>
      </w:r>
      <w:proofErr w:type="spellStart"/>
      <w:r w:rsidR="005E3264">
        <w:rPr>
          <w:sz w:val="20"/>
        </w:rPr>
        <w:t>Psy</w:t>
      </w:r>
      <w:proofErr w:type="spellEnd"/>
      <w:r w:rsidR="005E3264">
        <w:rPr>
          <w:sz w:val="20"/>
        </w:rPr>
        <w:t>.</w:t>
      </w:r>
      <w:r w:rsidR="005E3264" w:rsidRPr="005E3264">
        <w:rPr>
          <w:sz w:val="20"/>
        </w:rPr>
        <w:t xml:space="preserve"> (PSY 561)</w:t>
      </w:r>
    </w:p>
    <w:p w14:paraId="2EFBFE3A" w14:textId="77777777" w:rsidR="005E3264" w:rsidRPr="005E3264" w:rsidRDefault="000B2E00"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14:paraId="1454BBEF" w14:textId="77777777" w:rsidR="005E3264" w:rsidRPr="005E3264" w:rsidRDefault="000B2E00"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14:paraId="11BA7088" w14:textId="77777777" w:rsidR="005E3264" w:rsidRPr="005E3264" w:rsidRDefault="000B2E00"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Learning (PSY 564)</w:t>
      </w:r>
    </w:p>
    <w:p w14:paraId="387BC76E" w14:textId="77777777" w:rsidR="005E3264" w:rsidRPr="005E3264" w:rsidRDefault="000B2E00"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Neuroscience (PSY 565)</w:t>
      </w:r>
    </w:p>
    <w:p w14:paraId="7F9E9F5F" w14:textId="77777777" w:rsidR="005E3264" w:rsidRPr="005E3264" w:rsidRDefault="000B2E00"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Social Psychology (PSY 566)</w:t>
      </w:r>
    </w:p>
    <w:p w14:paraId="03550C9B" w14:textId="77777777" w:rsidR="00D6418B" w:rsidRDefault="00D6418B" w:rsidP="009660D7"/>
    <w:p w14:paraId="70D14AFB" w14:textId="77777777" w:rsidR="00D6418B" w:rsidRDefault="00D6418B" w:rsidP="009660D7"/>
    <w:p w14:paraId="283673A0" w14:textId="77777777" w:rsidR="00D6418B" w:rsidRDefault="00D6418B" w:rsidP="009660D7"/>
    <w:p w14:paraId="4BFE9605" w14:textId="77777777"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bookmarkStart w:id="0" w:name="_GoBack"/>
      <w:bookmarkEnd w:id="0"/>
    </w:p>
    <w:p w14:paraId="00CE0FF1" w14:textId="77777777" w:rsidR="00D6418B" w:rsidRPr="009B2CCC" w:rsidRDefault="00D6418B" w:rsidP="00D6418B">
      <w:pPr>
        <w:pStyle w:val="Heading2"/>
        <w:rPr>
          <w:color w:val="auto"/>
        </w:rPr>
      </w:pPr>
      <w:r>
        <w:rPr>
          <w:color w:val="auto"/>
        </w:rPr>
        <w:lastRenderedPageBreak/>
        <w:t>Personal Statement</w:t>
      </w:r>
    </w:p>
    <w:p w14:paraId="7C464705" w14:textId="77777777" w:rsidR="00D6418B" w:rsidRDefault="00D6418B" w:rsidP="00D6418B"/>
    <w:p w14:paraId="2F1F8D0B" w14:textId="77777777" w:rsidR="009E6E46" w:rsidRDefault="009E6E46" w:rsidP="00D6418B">
      <w:pPr>
        <w:keepNext/>
      </w:pPr>
    </w:p>
    <w:p w14:paraId="6872B889" w14:textId="77777777"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14:paraId="141E3BEF" w14:textId="77777777" w:rsidR="009E6E46" w:rsidRDefault="009E6E46" w:rsidP="00D6418B">
      <w:pPr>
        <w:keepNext/>
      </w:pPr>
    </w:p>
    <w:p w14:paraId="66EE0355" w14:textId="77777777" w:rsidR="009E6E46" w:rsidRDefault="009E6E46" w:rsidP="009660D7"/>
    <w:p w14:paraId="5402C6F8" w14:textId="77777777" w:rsidR="009E6E46" w:rsidRPr="009B2CCC" w:rsidRDefault="009E6E46" w:rsidP="009E6E46">
      <w:pPr>
        <w:pStyle w:val="Heading2"/>
        <w:rPr>
          <w:color w:val="auto"/>
        </w:rPr>
      </w:pPr>
      <w:r>
        <w:rPr>
          <w:color w:val="auto"/>
        </w:rPr>
        <w:t>Curriculum Vitae</w:t>
      </w:r>
    </w:p>
    <w:p w14:paraId="0997F1F0" w14:textId="77777777" w:rsidR="009E6E46" w:rsidRDefault="009E6E46" w:rsidP="009E6E46"/>
    <w:p w14:paraId="25292F7F" w14:textId="77777777" w:rsidR="009E6E46" w:rsidRDefault="009E6E46" w:rsidP="009660D7"/>
    <w:p w14:paraId="380FF487" w14:textId="77777777" w:rsidR="009E6E46" w:rsidRDefault="00644FE2" w:rsidP="009660D7">
      <w:r>
        <w:t xml:space="preserve">Please include a copy of </w:t>
      </w:r>
      <w:r w:rsidR="009E6E46">
        <w:t>your curriculum vitae</w:t>
      </w:r>
    </w:p>
    <w:p w14:paraId="5724AD44" w14:textId="77777777" w:rsidR="00A45D61" w:rsidRDefault="00A45D61" w:rsidP="009660D7"/>
    <w:p w14:paraId="3517FBD2" w14:textId="77777777" w:rsidR="00A45D61" w:rsidRDefault="00A45D61" w:rsidP="009660D7"/>
    <w:p w14:paraId="74247343" w14:textId="77777777" w:rsidR="00A45D61" w:rsidRDefault="00A45D61" w:rsidP="009660D7"/>
    <w:p w14:paraId="3566D896" w14:textId="77777777" w:rsidR="00A45D61" w:rsidRDefault="00A45D61" w:rsidP="009660D7"/>
    <w:p w14:paraId="458FC716" w14:textId="77777777" w:rsidR="00A45D61" w:rsidRDefault="00A45D61" w:rsidP="009660D7"/>
    <w:p w14:paraId="37D5739B" w14:textId="77777777" w:rsidR="00A45D61" w:rsidRDefault="00A45D61" w:rsidP="009660D7"/>
    <w:p w14:paraId="12C0C845" w14:textId="77777777" w:rsidR="00A45D61" w:rsidRDefault="00A45D61" w:rsidP="009660D7"/>
    <w:p w14:paraId="08CFB312" w14:textId="77777777" w:rsidR="00A45D61" w:rsidRDefault="00A45D61" w:rsidP="009660D7"/>
    <w:p w14:paraId="23156F44" w14:textId="77777777" w:rsidR="00A45D61" w:rsidRDefault="00A45D61" w:rsidP="009660D7"/>
    <w:p w14:paraId="085A4040" w14:textId="77777777" w:rsidR="00A45D61" w:rsidRDefault="00A45D61" w:rsidP="009660D7"/>
    <w:p w14:paraId="095F81BD" w14:textId="77777777" w:rsidR="00A45D61" w:rsidRDefault="00A45D61" w:rsidP="009660D7"/>
    <w:p w14:paraId="3000E2C3" w14:textId="620D860B" w:rsidR="00A45D61" w:rsidRPr="00A45D61" w:rsidRDefault="00A45D61" w:rsidP="009660D7">
      <w:pPr>
        <w:rPr>
          <w:szCs w:val="22"/>
        </w:rPr>
      </w:pPr>
      <w:r w:rsidRPr="00A45D61">
        <w:rPr>
          <w:b/>
          <w:u w:val="single"/>
        </w:rPr>
        <w:t>Note</w:t>
      </w:r>
      <w:r w:rsidRPr="00A45D61">
        <w:rPr>
          <w:b/>
        </w:rPr>
        <w:t>:</w:t>
      </w:r>
      <w:r w:rsidRPr="00A45D61">
        <w:t xml:space="preserve"> </w:t>
      </w:r>
      <w:r w:rsidRPr="00A45D61">
        <w:rPr>
          <w:rFonts w:cs="Helvetica"/>
          <w:color w:val="333333"/>
          <w:szCs w:val="22"/>
        </w:rPr>
        <w:t xml:space="preserve">Only the recipient of the award will be notified by e-mail by end of April. The recipient </w:t>
      </w:r>
      <w:r w:rsidR="00A04FE2">
        <w:rPr>
          <w:color w:val="201F1E"/>
        </w:rPr>
        <w:t>will be recognized during Psychology Honors</w:t>
      </w:r>
      <w:r w:rsidR="00A04FE2">
        <w:rPr>
          <w:rFonts w:cs="Helvetica"/>
          <w:color w:val="333333"/>
          <w:szCs w:val="22"/>
        </w:rPr>
        <w:t>.</w:t>
      </w:r>
    </w:p>
    <w:sectPr w:rsidR="00A45D61" w:rsidRPr="00A45D61"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21B6" w14:textId="77777777" w:rsidR="000B2E00" w:rsidRDefault="000B2E00">
      <w:pPr>
        <w:spacing w:line="240" w:lineRule="auto"/>
      </w:pPr>
      <w:r>
        <w:separator/>
      </w:r>
    </w:p>
  </w:endnote>
  <w:endnote w:type="continuationSeparator" w:id="0">
    <w:p w14:paraId="027B5B89" w14:textId="77777777" w:rsidR="000B2E00" w:rsidRDefault="000B2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74092" w14:textId="77777777" w:rsidR="000B2E00" w:rsidRDefault="000B2E00">
      <w:pPr>
        <w:spacing w:line="240" w:lineRule="auto"/>
      </w:pPr>
      <w:r>
        <w:separator/>
      </w:r>
    </w:p>
  </w:footnote>
  <w:footnote w:type="continuationSeparator" w:id="0">
    <w:p w14:paraId="7312FE41" w14:textId="77777777" w:rsidR="000B2E00" w:rsidRDefault="000B2E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8E1CE2"/>
    <w:multiLevelType w:val="multilevel"/>
    <w:tmpl w:val="0409001D"/>
    <w:numStyleLink w:val="Multipunch"/>
  </w:abstractNum>
  <w:abstractNum w:abstractNumId="11">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96"/>
    <w:rsid w:val="00005B57"/>
    <w:rsid w:val="0002013D"/>
    <w:rsid w:val="00035E9B"/>
    <w:rsid w:val="00037E0A"/>
    <w:rsid w:val="00041DE0"/>
    <w:rsid w:val="00075CF6"/>
    <w:rsid w:val="000B2E00"/>
    <w:rsid w:val="00101ACE"/>
    <w:rsid w:val="00133D13"/>
    <w:rsid w:val="00135F16"/>
    <w:rsid w:val="00150524"/>
    <w:rsid w:val="001664B8"/>
    <w:rsid w:val="00182AD3"/>
    <w:rsid w:val="001A569B"/>
    <w:rsid w:val="001F2AA1"/>
    <w:rsid w:val="00265EB5"/>
    <w:rsid w:val="00284216"/>
    <w:rsid w:val="002F39A5"/>
    <w:rsid w:val="0032740D"/>
    <w:rsid w:val="00341345"/>
    <w:rsid w:val="0038466A"/>
    <w:rsid w:val="003B18D2"/>
    <w:rsid w:val="003D163F"/>
    <w:rsid w:val="00413455"/>
    <w:rsid w:val="00414262"/>
    <w:rsid w:val="00450843"/>
    <w:rsid w:val="00456F2F"/>
    <w:rsid w:val="00462834"/>
    <w:rsid w:val="004668FB"/>
    <w:rsid w:val="004B694B"/>
    <w:rsid w:val="004C1B31"/>
    <w:rsid w:val="00524AB0"/>
    <w:rsid w:val="00545B04"/>
    <w:rsid w:val="005B70B0"/>
    <w:rsid w:val="005E3264"/>
    <w:rsid w:val="005F2375"/>
    <w:rsid w:val="0060207A"/>
    <w:rsid w:val="00610730"/>
    <w:rsid w:val="00626F94"/>
    <w:rsid w:val="00627A11"/>
    <w:rsid w:val="00644FE2"/>
    <w:rsid w:val="00657D64"/>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B2CCC"/>
    <w:rsid w:val="009C252F"/>
    <w:rsid w:val="009D3068"/>
    <w:rsid w:val="009D4CFD"/>
    <w:rsid w:val="009E6E46"/>
    <w:rsid w:val="00A016B1"/>
    <w:rsid w:val="00A04FE2"/>
    <w:rsid w:val="00A234DA"/>
    <w:rsid w:val="00A2403B"/>
    <w:rsid w:val="00A27C98"/>
    <w:rsid w:val="00A45D61"/>
    <w:rsid w:val="00A53870"/>
    <w:rsid w:val="00A800B5"/>
    <w:rsid w:val="00AA162A"/>
    <w:rsid w:val="00AC5FC7"/>
    <w:rsid w:val="00B011EB"/>
    <w:rsid w:val="00B4577F"/>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832AFB"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9"/>
    <w:rsid w:val="00396975"/>
    <w:rsid w:val="005F26DC"/>
    <w:rsid w:val="00724D1E"/>
    <w:rsid w:val="00822B93"/>
    <w:rsid w:val="00832AFB"/>
    <w:rsid w:val="00C242BA"/>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Friedrich</cp:lastModifiedBy>
  <cp:revision>2</cp:revision>
  <dcterms:created xsi:type="dcterms:W3CDTF">2023-02-28T04:10:00Z</dcterms:created>
  <dcterms:modified xsi:type="dcterms:W3CDTF">2023-02-28T04:10:00Z</dcterms:modified>
</cp:coreProperties>
</file>